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39D" w:rsidRPr="00F06504" w:rsidRDefault="00EF339D" w:rsidP="00F06504">
      <w:pPr>
        <w:pStyle w:val="10"/>
        <w:spacing w:after="0" w:line="240" w:lineRule="auto"/>
        <w:ind w:firstLine="900"/>
        <w:jc w:val="right"/>
        <w:rPr>
          <w:rFonts w:ascii="Times New Roman" w:hAnsi="Times New Roman"/>
          <w:b/>
          <w:sz w:val="26"/>
          <w:szCs w:val="26"/>
        </w:rPr>
      </w:pPr>
      <w:r w:rsidRPr="00F06504">
        <w:rPr>
          <w:rFonts w:ascii="Times New Roman" w:hAnsi="Times New Roman"/>
          <w:b/>
          <w:sz w:val="26"/>
          <w:szCs w:val="26"/>
        </w:rPr>
        <w:t xml:space="preserve">Приложение к регламенту </w:t>
      </w:r>
    </w:p>
    <w:p w:rsidR="00EF339D" w:rsidRPr="00035258" w:rsidRDefault="00EF339D" w:rsidP="00F06504">
      <w:pPr>
        <w:pStyle w:val="10"/>
        <w:spacing w:after="0" w:line="240" w:lineRule="auto"/>
        <w:ind w:firstLine="900"/>
        <w:jc w:val="right"/>
        <w:rPr>
          <w:rFonts w:ascii="Times New Roman" w:hAnsi="Times New Roman"/>
          <w:color w:val="FF00FF"/>
          <w:sz w:val="26"/>
          <w:szCs w:val="26"/>
        </w:rPr>
      </w:pPr>
      <w:r w:rsidRPr="00035258">
        <w:rPr>
          <w:rFonts w:ascii="Times New Roman" w:hAnsi="Times New Roman"/>
          <w:color w:val="FF00FF"/>
          <w:sz w:val="26"/>
          <w:szCs w:val="26"/>
        </w:rPr>
        <w:t>(в день регистрации предоставить заполненный и распечатанный вариант в мандатную комиссию; бланк можно получить на ресепшене клуба)</w:t>
      </w:r>
    </w:p>
    <w:p w:rsidR="00EF339D" w:rsidRDefault="00EF339D" w:rsidP="00C66C2D">
      <w:pPr>
        <w:pStyle w:val="10"/>
        <w:spacing w:after="0" w:line="240" w:lineRule="auto"/>
        <w:ind w:left="0"/>
        <w:rPr>
          <w:rFonts w:ascii="Times New Roman" w:hAnsi="Times New Roman"/>
          <w:b/>
          <w:sz w:val="26"/>
          <w:szCs w:val="26"/>
        </w:rPr>
      </w:pPr>
    </w:p>
    <w:tbl>
      <w:tblPr>
        <w:tblpPr w:leftFromText="180" w:rightFromText="180" w:vertAnchor="text" w:horzAnchor="margin" w:tblpX="108" w:tblpY="-5"/>
        <w:tblW w:w="10728" w:type="dxa"/>
        <w:tblLook w:val="00A0"/>
      </w:tblPr>
      <w:tblGrid>
        <w:gridCol w:w="2312"/>
        <w:gridCol w:w="220"/>
        <w:gridCol w:w="5280"/>
        <w:gridCol w:w="2916"/>
      </w:tblGrid>
      <w:tr w:rsidR="00EF339D" w:rsidRPr="00C66C2D" w:rsidTr="00F30852">
        <w:trPr>
          <w:trHeight w:val="312"/>
        </w:trPr>
        <w:tc>
          <w:tcPr>
            <w:tcW w:w="23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noWrap/>
          </w:tcPr>
          <w:p w:rsidR="00EF339D" w:rsidRPr="00C66C2D" w:rsidRDefault="00EF339D" w:rsidP="00F30852">
            <w:pPr>
              <w:rPr>
                <w:rFonts w:ascii="Times New Roman" w:hAnsi="Times New Roman"/>
                <w:sz w:val="18"/>
                <w:szCs w:val="18"/>
              </w:rPr>
            </w:pPr>
            <w:r w:rsidRPr="00C66C2D">
              <w:rPr>
                <w:rFonts w:ascii="Times New Roman" w:hAnsi="Times New Roman"/>
                <w:sz w:val="18"/>
                <w:szCs w:val="18"/>
              </w:rPr>
              <w:t>№ жребия</w:t>
            </w:r>
          </w:p>
        </w:tc>
        <w:tc>
          <w:tcPr>
            <w:tcW w:w="550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</w:tcPr>
          <w:p w:rsidR="00EF339D" w:rsidRPr="00C66C2D" w:rsidRDefault="00EF339D" w:rsidP="00F3085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6C2D">
              <w:rPr>
                <w:rFonts w:ascii="Times New Roman" w:hAnsi="Times New Roman"/>
                <w:b/>
                <w:sz w:val="18"/>
                <w:szCs w:val="18"/>
              </w:rPr>
              <w:t>КАРТОЧКА</w:t>
            </w:r>
          </w:p>
        </w:tc>
        <w:tc>
          <w:tcPr>
            <w:tcW w:w="291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noWrap/>
          </w:tcPr>
          <w:p w:rsidR="00EF339D" w:rsidRPr="00C66C2D" w:rsidRDefault="00EF339D" w:rsidP="00F30852">
            <w:pPr>
              <w:rPr>
                <w:rFonts w:ascii="Times New Roman" w:hAnsi="Times New Roman"/>
                <w:sz w:val="18"/>
                <w:szCs w:val="18"/>
              </w:rPr>
            </w:pPr>
            <w:r w:rsidRPr="00C66C2D">
              <w:rPr>
                <w:rFonts w:ascii="Times New Roman" w:hAnsi="Times New Roman"/>
                <w:sz w:val="18"/>
                <w:szCs w:val="18"/>
              </w:rPr>
              <w:t>Весовая категория</w:t>
            </w:r>
          </w:p>
        </w:tc>
      </w:tr>
      <w:tr w:rsidR="00EF339D" w:rsidRPr="00C66C2D" w:rsidTr="00F30852">
        <w:trPr>
          <w:trHeight w:val="285"/>
        </w:trPr>
        <w:tc>
          <w:tcPr>
            <w:tcW w:w="23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F339D" w:rsidRPr="00C66C2D" w:rsidRDefault="00EF339D" w:rsidP="00F308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EF339D" w:rsidRPr="00C66C2D" w:rsidRDefault="00EF339D" w:rsidP="00F3085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6C2D">
              <w:rPr>
                <w:rFonts w:ascii="Times New Roman" w:hAnsi="Times New Roman"/>
                <w:b/>
                <w:sz w:val="18"/>
                <w:szCs w:val="18"/>
              </w:rPr>
              <w:t xml:space="preserve">участника соревнований по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_______________</w:t>
            </w:r>
          </w:p>
        </w:tc>
        <w:tc>
          <w:tcPr>
            <w:tcW w:w="2916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F339D" w:rsidRPr="00C66C2D" w:rsidRDefault="00EF339D" w:rsidP="00F308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339D" w:rsidRPr="00C66C2D" w:rsidTr="00F30852">
        <w:trPr>
          <w:trHeight w:val="300"/>
        </w:trPr>
        <w:tc>
          <w:tcPr>
            <w:tcW w:w="25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339D" w:rsidRPr="00C66C2D" w:rsidRDefault="00EF339D" w:rsidP="00F30852">
            <w:pPr>
              <w:rPr>
                <w:rFonts w:ascii="Times New Roman" w:hAnsi="Times New Roman"/>
                <w:sz w:val="18"/>
                <w:szCs w:val="18"/>
              </w:rPr>
            </w:pPr>
            <w:r w:rsidRPr="00C66C2D">
              <w:rPr>
                <w:rFonts w:ascii="Times New Roman" w:hAnsi="Times New Roman"/>
                <w:sz w:val="18"/>
                <w:szCs w:val="18"/>
              </w:rPr>
              <w:t xml:space="preserve">1. Наименование соревнований </w:t>
            </w:r>
          </w:p>
        </w:tc>
        <w:tc>
          <w:tcPr>
            <w:tcW w:w="81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F339D" w:rsidRDefault="00EF339D" w:rsidP="00A6216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26C1">
              <w:rPr>
                <w:rFonts w:ascii="Times New Roman" w:hAnsi="Times New Roman"/>
                <w:sz w:val="26"/>
                <w:szCs w:val="26"/>
              </w:rPr>
              <w:t>Открытый ринг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по классическому и тайскому боксу </w:t>
            </w:r>
          </w:p>
          <w:p w:rsidR="00EF339D" w:rsidRPr="00C66C2D" w:rsidRDefault="00EF339D" w:rsidP="00A6216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«БОКС В БОЛЬШОМ ГОРОДЕ»</w:t>
            </w:r>
          </w:p>
        </w:tc>
      </w:tr>
    </w:tbl>
    <w:tbl>
      <w:tblPr>
        <w:tblW w:w="11461" w:type="dxa"/>
        <w:tblInd w:w="93" w:type="dxa"/>
        <w:tblLook w:val="00A0"/>
      </w:tblPr>
      <w:tblGrid>
        <w:gridCol w:w="353"/>
        <w:gridCol w:w="236"/>
        <w:gridCol w:w="236"/>
        <w:gridCol w:w="285"/>
        <w:gridCol w:w="353"/>
        <w:gridCol w:w="253"/>
        <w:gridCol w:w="290"/>
        <w:gridCol w:w="16"/>
        <w:gridCol w:w="565"/>
        <w:gridCol w:w="85"/>
        <w:gridCol w:w="16"/>
        <w:gridCol w:w="162"/>
        <w:gridCol w:w="99"/>
        <w:gridCol w:w="43"/>
        <w:gridCol w:w="6"/>
        <w:gridCol w:w="87"/>
        <w:gridCol w:w="1056"/>
        <w:gridCol w:w="142"/>
        <w:gridCol w:w="66"/>
        <w:gridCol w:w="82"/>
        <w:gridCol w:w="131"/>
        <w:gridCol w:w="114"/>
        <w:gridCol w:w="147"/>
        <w:gridCol w:w="56"/>
        <w:gridCol w:w="236"/>
        <w:gridCol w:w="213"/>
        <w:gridCol w:w="26"/>
        <w:gridCol w:w="264"/>
        <w:gridCol w:w="77"/>
        <w:gridCol w:w="311"/>
        <w:gridCol w:w="219"/>
        <w:gridCol w:w="49"/>
        <w:gridCol w:w="10"/>
        <w:gridCol w:w="57"/>
        <w:gridCol w:w="53"/>
        <w:gridCol w:w="180"/>
        <w:gridCol w:w="6"/>
        <w:gridCol w:w="12"/>
        <w:gridCol w:w="58"/>
        <w:gridCol w:w="19"/>
        <w:gridCol w:w="9"/>
        <w:gridCol w:w="207"/>
        <w:gridCol w:w="58"/>
        <w:gridCol w:w="23"/>
        <w:gridCol w:w="6"/>
        <w:gridCol w:w="41"/>
        <w:gridCol w:w="163"/>
        <w:gridCol w:w="73"/>
        <w:gridCol w:w="20"/>
        <w:gridCol w:w="168"/>
        <w:gridCol w:w="189"/>
        <w:gridCol w:w="178"/>
        <w:gridCol w:w="129"/>
        <w:gridCol w:w="182"/>
        <w:gridCol w:w="8"/>
        <w:gridCol w:w="254"/>
        <w:gridCol w:w="88"/>
        <w:gridCol w:w="202"/>
        <w:gridCol w:w="133"/>
        <w:gridCol w:w="3"/>
        <w:gridCol w:w="100"/>
        <w:gridCol w:w="330"/>
        <w:gridCol w:w="255"/>
        <w:gridCol w:w="109"/>
        <w:gridCol w:w="194"/>
        <w:gridCol w:w="42"/>
        <w:gridCol w:w="203"/>
        <w:gridCol w:w="90"/>
        <w:gridCol w:w="169"/>
        <w:gridCol w:w="62"/>
        <w:gridCol w:w="36"/>
        <w:gridCol w:w="200"/>
        <w:gridCol w:w="56"/>
        <w:gridCol w:w="8"/>
        <w:gridCol w:w="75"/>
        <w:gridCol w:w="17"/>
        <w:gridCol w:w="59"/>
        <w:gridCol w:w="14"/>
        <w:gridCol w:w="639"/>
      </w:tblGrid>
      <w:tr w:rsidR="00EF339D" w:rsidRPr="00C66C2D" w:rsidTr="00C66C2D">
        <w:trPr>
          <w:gridAfter w:val="3"/>
          <w:wAfter w:w="712" w:type="dxa"/>
          <w:trHeight w:val="300"/>
        </w:trPr>
        <w:tc>
          <w:tcPr>
            <w:tcW w:w="111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339D" w:rsidRPr="00C66C2D" w:rsidRDefault="00EF339D" w:rsidP="00C66C2D">
            <w:pPr>
              <w:rPr>
                <w:rFonts w:ascii="Times New Roman" w:hAnsi="Times New Roman"/>
                <w:sz w:val="18"/>
                <w:szCs w:val="18"/>
              </w:rPr>
            </w:pPr>
            <w:r w:rsidRPr="00C66C2D">
              <w:rPr>
                <w:rFonts w:ascii="Times New Roman" w:hAnsi="Times New Roman"/>
                <w:sz w:val="18"/>
                <w:szCs w:val="18"/>
              </w:rPr>
              <w:t xml:space="preserve">2. Фамилия </w:t>
            </w:r>
          </w:p>
        </w:tc>
        <w:tc>
          <w:tcPr>
            <w:tcW w:w="332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F339D" w:rsidRPr="00C66C2D" w:rsidRDefault="00EF339D" w:rsidP="00C66C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339D" w:rsidRPr="00C66C2D" w:rsidRDefault="00EF339D" w:rsidP="00C66C2D">
            <w:pPr>
              <w:rPr>
                <w:rFonts w:ascii="Times New Roman" w:hAnsi="Times New Roman"/>
                <w:sz w:val="18"/>
                <w:szCs w:val="18"/>
              </w:rPr>
            </w:pPr>
            <w:r w:rsidRPr="00C66C2D">
              <w:rPr>
                <w:rFonts w:ascii="Times New Roman" w:hAnsi="Times New Roman"/>
                <w:sz w:val="18"/>
                <w:szCs w:val="18"/>
              </w:rPr>
              <w:t xml:space="preserve">, Имя </w:t>
            </w:r>
          </w:p>
        </w:tc>
        <w:tc>
          <w:tcPr>
            <w:tcW w:w="2154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F339D" w:rsidRPr="00C66C2D" w:rsidRDefault="00EF339D" w:rsidP="00C66C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339D" w:rsidRPr="00C66C2D" w:rsidRDefault="00EF339D" w:rsidP="00C66C2D">
            <w:pPr>
              <w:rPr>
                <w:rFonts w:ascii="Times New Roman" w:hAnsi="Times New Roman"/>
                <w:sz w:val="18"/>
                <w:szCs w:val="18"/>
              </w:rPr>
            </w:pPr>
            <w:r w:rsidRPr="00C66C2D">
              <w:rPr>
                <w:rFonts w:ascii="Times New Roman" w:hAnsi="Times New Roman"/>
                <w:sz w:val="18"/>
                <w:szCs w:val="18"/>
              </w:rPr>
              <w:t>, Отчество</w:t>
            </w:r>
          </w:p>
        </w:tc>
        <w:tc>
          <w:tcPr>
            <w:tcW w:w="2372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F339D" w:rsidRPr="00C66C2D" w:rsidRDefault="00EF339D" w:rsidP="00C66C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339D" w:rsidRPr="00C66C2D" w:rsidTr="00C66C2D">
        <w:trPr>
          <w:gridAfter w:val="3"/>
          <w:wAfter w:w="712" w:type="dxa"/>
          <w:trHeight w:val="300"/>
        </w:trPr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339D" w:rsidRPr="00C66C2D" w:rsidRDefault="00EF339D" w:rsidP="00C66C2D">
            <w:pPr>
              <w:rPr>
                <w:rFonts w:ascii="Times New Roman" w:hAnsi="Times New Roman"/>
                <w:sz w:val="18"/>
                <w:szCs w:val="18"/>
              </w:rPr>
            </w:pPr>
            <w:r w:rsidRPr="00C66C2D">
              <w:rPr>
                <w:rFonts w:ascii="Times New Roman" w:hAnsi="Times New Roman"/>
                <w:sz w:val="18"/>
                <w:szCs w:val="18"/>
              </w:rPr>
              <w:t xml:space="preserve">Дата  рождения 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339D" w:rsidRPr="00C66C2D" w:rsidRDefault="00EF339D" w:rsidP="00C66C2D">
            <w:pPr>
              <w:rPr>
                <w:rFonts w:ascii="Times New Roman" w:hAnsi="Times New Roman"/>
                <w:sz w:val="18"/>
                <w:szCs w:val="18"/>
              </w:rPr>
            </w:pPr>
            <w:r w:rsidRPr="00C66C2D">
              <w:rPr>
                <w:rFonts w:ascii="Times New Roman" w:hAnsi="Times New Roman"/>
                <w:sz w:val="18"/>
                <w:szCs w:val="18"/>
              </w:rPr>
              <w:t>"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F339D" w:rsidRPr="00C66C2D" w:rsidRDefault="00EF339D" w:rsidP="00C66C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339D" w:rsidRPr="00C66C2D" w:rsidRDefault="00EF339D" w:rsidP="00C66C2D">
            <w:pPr>
              <w:rPr>
                <w:rFonts w:ascii="Times New Roman" w:hAnsi="Times New Roman"/>
                <w:sz w:val="18"/>
                <w:szCs w:val="18"/>
              </w:rPr>
            </w:pPr>
            <w:r w:rsidRPr="00C66C2D">
              <w:rPr>
                <w:rFonts w:ascii="Times New Roman" w:hAnsi="Times New Roman"/>
                <w:sz w:val="18"/>
                <w:szCs w:val="18"/>
              </w:rPr>
              <w:t>"</w:t>
            </w:r>
          </w:p>
        </w:tc>
        <w:tc>
          <w:tcPr>
            <w:tcW w:w="188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F339D" w:rsidRPr="00C66C2D" w:rsidRDefault="00EF339D" w:rsidP="00C66C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339D" w:rsidRPr="00C66C2D" w:rsidRDefault="00EF339D" w:rsidP="00C66C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F339D" w:rsidRPr="00C66C2D" w:rsidRDefault="00EF339D" w:rsidP="00C66C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339D" w:rsidRPr="00C66C2D" w:rsidRDefault="00EF339D" w:rsidP="00C66C2D">
            <w:pPr>
              <w:rPr>
                <w:rFonts w:ascii="Times New Roman" w:hAnsi="Times New Roman"/>
                <w:sz w:val="18"/>
                <w:szCs w:val="18"/>
              </w:rPr>
            </w:pPr>
            <w:r w:rsidRPr="00C66C2D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60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339D" w:rsidRPr="00C66C2D" w:rsidRDefault="00EF339D" w:rsidP="00C66C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339D" w:rsidRPr="00C66C2D" w:rsidRDefault="00EF339D" w:rsidP="00C66C2D">
            <w:pPr>
              <w:rPr>
                <w:rFonts w:ascii="Times New Roman" w:hAnsi="Times New Roman"/>
                <w:sz w:val="18"/>
                <w:szCs w:val="18"/>
              </w:rPr>
            </w:pPr>
            <w:r w:rsidRPr="00C66C2D">
              <w:rPr>
                <w:rFonts w:ascii="Times New Roman" w:hAnsi="Times New Roman"/>
                <w:sz w:val="18"/>
                <w:szCs w:val="18"/>
              </w:rPr>
              <w:t>полных лет</w:t>
            </w:r>
          </w:p>
        </w:tc>
        <w:tc>
          <w:tcPr>
            <w:tcW w:w="2372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F339D" w:rsidRPr="00C66C2D" w:rsidRDefault="00EF339D" w:rsidP="00C66C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339D" w:rsidRPr="00C66C2D" w:rsidTr="00C66C2D">
        <w:trPr>
          <w:gridAfter w:val="3"/>
          <w:wAfter w:w="712" w:type="dxa"/>
          <w:trHeight w:val="315"/>
        </w:trPr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339D" w:rsidRPr="00C66C2D" w:rsidRDefault="00EF339D" w:rsidP="00C66C2D">
            <w:pPr>
              <w:rPr>
                <w:rFonts w:ascii="Times New Roman" w:hAnsi="Times New Roman"/>
                <w:sz w:val="18"/>
                <w:szCs w:val="18"/>
              </w:rPr>
            </w:pPr>
            <w:r w:rsidRPr="00C66C2D">
              <w:rPr>
                <w:rFonts w:ascii="Times New Roman" w:hAnsi="Times New Roman"/>
                <w:sz w:val="18"/>
                <w:szCs w:val="18"/>
              </w:rPr>
              <w:t>Спортивный клуб</w:t>
            </w:r>
          </w:p>
        </w:tc>
        <w:tc>
          <w:tcPr>
            <w:tcW w:w="9033" w:type="dxa"/>
            <w:gridSpan w:val="70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F339D" w:rsidRPr="00C66C2D" w:rsidRDefault="00EF339D" w:rsidP="00C66C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339D" w:rsidRPr="00C66C2D" w:rsidTr="00C66C2D">
        <w:trPr>
          <w:gridAfter w:val="3"/>
          <w:wAfter w:w="712" w:type="dxa"/>
          <w:trHeight w:val="300"/>
        </w:trPr>
        <w:tc>
          <w:tcPr>
            <w:tcW w:w="2688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339D" w:rsidRPr="00C66C2D" w:rsidRDefault="00EF339D" w:rsidP="00C66C2D">
            <w:pPr>
              <w:rPr>
                <w:rFonts w:ascii="Times New Roman" w:hAnsi="Times New Roman"/>
                <w:sz w:val="18"/>
                <w:szCs w:val="18"/>
              </w:rPr>
            </w:pPr>
            <w:r w:rsidRPr="00C66C2D">
              <w:rPr>
                <w:rFonts w:ascii="Times New Roman" w:hAnsi="Times New Roman"/>
                <w:sz w:val="18"/>
                <w:szCs w:val="18"/>
              </w:rPr>
              <w:t>Область (край, республика)</w:t>
            </w:r>
          </w:p>
        </w:tc>
        <w:tc>
          <w:tcPr>
            <w:tcW w:w="3981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F339D" w:rsidRPr="00C66C2D" w:rsidRDefault="00EF339D" w:rsidP="00C66C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339D" w:rsidRPr="00C66C2D" w:rsidRDefault="00EF339D" w:rsidP="00C66C2D">
            <w:pPr>
              <w:rPr>
                <w:rFonts w:ascii="Times New Roman" w:hAnsi="Times New Roman"/>
                <w:sz w:val="18"/>
                <w:szCs w:val="18"/>
              </w:rPr>
            </w:pPr>
            <w:r w:rsidRPr="00C66C2D">
              <w:rPr>
                <w:rFonts w:ascii="Times New Roman" w:hAnsi="Times New Roman"/>
                <w:sz w:val="18"/>
                <w:szCs w:val="18"/>
              </w:rPr>
              <w:t>,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339D" w:rsidRPr="00C66C2D" w:rsidRDefault="00EF339D" w:rsidP="00C66C2D">
            <w:pPr>
              <w:rPr>
                <w:rFonts w:ascii="Times New Roman" w:hAnsi="Times New Roman"/>
                <w:sz w:val="18"/>
                <w:szCs w:val="18"/>
              </w:rPr>
            </w:pPr>
            <w:r w:rsidRPr="00C66C2D">
              <w:rPr>
                <w:rFonts w:ascii="Times New Roman" w:hAnsi="Times New Roman"/>
                <w:sz w:val="18"/>
                <w:szCs w:val="18"/>
              </w:rPr>
              <w:t>город</w:t>
            </w:r>
          </w:p>
        </w:tc>
        <w:tc>
          <w:tcPr>
            <w:tcW w:w="2816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F339D" w:rsidRPr="00C66C2D" w:rsidRDefault="00EF339D" w:rsidP="00C66C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339D" w:rsidRPr="00C66C2D" w:rsidTr="00C66C2D">
        <w:trPr>
          <w:gridAfter w:val="3"/>
          <w:wAfter w:w="712" w:type="dxa"/>
          <w:trHeight w:val="300"/>
        </w:trPr>
        <w:tc>
          <w:tcPr>
            <w:tcW w:w="2022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339D" w:rsidRPr="00C66C2D" w:rsidRDefault="00EF339D" w:rsidP="00C66C2D">
            <w:pPr>
              <w:rPr>
                <w:rFonts w:ascii="Times New Roman" w:hAnsi="Times New Roman"/>
                <w:sz w:val="18"/>
                <w:szCs w:val="18"/>
              </w:rPr>
            </w:pPr>
            <w:r w:rsidRPr="00C66C2D">
              <w:rPr>
                <w:rFonts w:ascii="Times New Roman" w:hAnsi="Times New Roman"/>
                <w:sz w:val="18"/>
                <w:szCs w:val="18"/>
              </w:rPr>
              <w:t>Спортивный разряд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F339D" w:rsidRPr="00C66C2D" w:rsidRDefault="00EF339D" w:rsidP="00C66C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339D" w:rsidRPr="00C66C2D" w:rsidRDefault="00EF339D" w:rsidP="00C66C2D">
            <w:pPr>
              <w:rPr>
                <w:rFonts w:ascii="Times New Roman" w:hAnsi="Times New Roman"/>
                <w:sz w:val="18"/>
                <w:szCs w:val="18"/>
              </w:rPr>
            </w:pPr>
            <w:r w:rsidRPr="00C66C2D">
              <w:rPr>
                <w:rFonts w:ascii="Times New Roman" w:hAnsi="Times New Roman"/>
                <w:sz w:val="18"/>
                <w:szCs w:val="18"/>
              </w:rPr>
              <w:t>,</w:t>
            </w:r>
          </w:p>
        </w:tc>
        <w:tc>
          <w:tcPr>
            <w:tcW w:w="133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339D" w:rsidRPr="00C66C2D" w:rsidRDefault="00EF339D" w:rsidP="00C66C2D">
            <w:pPr>
              <w:rPr>
                <w:rFonts w:ascii="Times New Roman" w:hAnsi="Times New Roman"/>
                <w:sz w:val="18"/>
                <w:szCs w:val="18"/>
              </w:rPr>
            </w:pPr>
            <w:r w:rsidRPr="00C66C2D">
              <w:rPr>
                <w:rFonts w:ascii="Times New Roman" w:hAnsi="Times New Roman"/>
                <w:sz w:val="18"/>
                <w:szCs w:val="18"/>
              </w:rPr>
              <w:t>провёл боёв</w:t>
            </w:r>
          </w:p>
        </w:tc>
        <w:tc>
          <w:tcPr>
            <w:tcW w:w="2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F339D" w:rsidRPr="00C66C2D" w:rsidRDefault="00EF339D" w:rsidP="00C66C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339D" w:rsidRPr="00C66C2D" w:rsidRDefault="00EF339D" w:rsidP="00C66C2D">
            <w:pPr>
              <w:rPr>
                <w:rFonts w:ascii="Times New Roman" w:hAnsi="Times New Roman"/>
                <w:sz w:val="18"/>
                <w:szCs w:val="18"/>
              </w:rPr>
            </w:pPr>
            <w:r w:rsidRPr="00C66C2D">
              <w:rPr>
                <w:rFonts w:ascii="Times New Roman" w:hAnsi="Times New Roman"/>
                <w:sz w:val="18"/>
                <w:szCs w:val="18"/>
              </w:rPr>
              <w:t>,</w:t>
            </w:r>
          </w:p>
        </w:tc>
        <w:tc>
          <w:tcPr>
            <w:tcW w:w="2143" w:type="dxa"/>
            <w:gridSpan w:val="2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339D" w:rsidRPr="00C66C2D" w:rsidRDefault="00EF339D" w:rsidP="00C66C2D">
            <w:pPr>
              <w:rPr>
                <w:rFonts w:ascii="Times New Roman" w:hAnsi="Times New Roman"/>
                <w:sz w:val="18"/>
                <w:szCs w:val="18"/>
              </w:rPr>
            </w:pPr>
            <w:r w:rsidRPr="00C66C2D">
              <w:rPr>
                <w:rFonts w:ascii="Times New Roman" w:hAnsi="Times New Roman"/>
                <w:sz w:val="18"/>
                <w:szCs w:val="18"/>
              </w:rPr>
              <w:t xml:space="preserve">из  них  одержал  побед </w:t>
            </w:r>
          </w:p>
        </w:tc>
        <w:tc>
          <w:tcPr>
            <w:tcW w:w="4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F339D" w:rsidRPr="00C66C2D" w:rsidRDefault="00EF339D" w:rsidP="00C66C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339D" w:rsidRPr="00C66C2D" w:rsidRDefault="00EF339D" w:rsidP="00C66C2D">
            <w:pPr>
              <w:rPr>
                <w:rFonts w:ascii="Times New Roman" w:hAnsi="Times New Roman"/>
                <w:sz w:val="18"/>
                <w:szCs w:val="18"/>
              </w:rPr>
            </w:pPr>
            <w:r w:rsidRPr="00C66C2D">
              <w:rPr>
                <w:rFonts w:ascii="Times New Roman" w:hAnsi="Times New Roman"/>
                <w:sz w:val="18"/>
                <w:szCs w:val="18"/>
              </w:rPr>
              <w:t>,</w:t>
            </w:r>
          </w:p>
        </w:tc>
        <w:tc>
          <w:tcPr>
            <w:tcW w:w="2491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339D" w:rsidRPr="00C66C2D" w:rsidRDefault="00EF339D" w:rsidP="00C66C2D">
            <w:pPr>
              <w:rPr>
                <w:rFonts w:ascii="Times New Roman" w:hAnsi="Times New Roman"/>
                <w:sz w:val="18"/>
                <w:szCs w:val="18"/>
              </w:rPr>
            </w:pPr>
            <w:r w:rsidRPr="00C66C2D">
              <w:rPr>
                <w:rFonts w:ascii="Times New Roman" w:hAnsi="Times New Roman"/>
                <w:sz w:val="18"/>
                <w:szCs w:val="18"/>
              </w:rPr>
              <w:t>разряд по др. в. единоборств</w:t>
            </w:r>
          </w:p>
        </w:tc>
        <w:tc>
          <w:tcPr>
            <w:tcW w:w="45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F339D" w:rsidRPr="00C66C2D" w:rsidRDefault="00EF339D" w:rsidP="00C66C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339D" w:rsidRPr="00C66C2D" w:rsidTr="00C66C2D">
        <w:trPr>
          <w:gridAfter w:val="4"/>
          <w:wAfter w:w="729" w:type="dxa"/>
          <w:trHeight w:val="300"/>
        </w:trPr>
        <w:tc>
          <w:tcPr>
            <w:tcW w:w="2850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339D" w:rsidRPr="00C66C2D" w:rsidRDefault="00EF339D" w:rsidP="00C66C2D">
            <w:pPr>
              <w:rPr>
                <w:rFonts w:ascii="Times New Roman" w:hAnsi="Times New Roman"/>
                <w:sz w:val="18"/>
                <w:szCs w:val="18"/>
              </w:rPr>
            </w:pPr>
            <w:r w:rsidRPr="00C66C2D">
              <w:rPr>
                <w:rFonts w:ascii="Times New Roman" w:hAnsi="Times New Roman"/>
                <w:sz w:val="18"/>
                <w:szCs w:val="18"/>
              </w:rPr>
              <w:t>Тренируется под руководством</w:t>
            </w:r>
          </w:p>
        </w:tc>
        <w:tc>
          <w:tcPr>
            <w:tcW w:w="7882" w:type="dxa"/>
            <w:gridSpan w:val="6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F339D" w:rsidRPr="00C66C2D" w:rsidRDefault="00EF339D" w:rsidP="00C66C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339D" w:rsidRPr="00C66C2D" w:rsidTr="00C66C2D">
        <w:trPr>
          <w:gridAfter w:val="5"/>
          <w:wAfter w:w="804" w:type="dxa"/>
          <w:trHeight w:val="180"/>
        </w:trPr>
        <w:tc>
          <w:tcPr>
            <w:tcW w:w="2998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339D" w:rsidRPr="00C66C2D" w:rsidRDefault="00EF339D" w:rsidP="00C66C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59" w:type="dxa"/>
            <w:gridSpan w:val="59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EF339D" w:rsidRPr="00C66C2D" w:rsidRDefault="00EF339D" w:rsidP="00C66C2D">
            <w:pPr>
              <w:rPr>
                <w:rFonts w:ascii="Times New Roman" w:hAnsi="Times New Roman"/>
                <w:sz w:val="18"/>
                <w:szCs w:val="18"/>
              </w:rPr>
            </w:pPr>
            <w:r w:rsidRPr="00C66C2D">
              <w:rPr>
                <w:rFonts w:ascii="Times New Roman" w:hAnsi="Times New Roman"/>
                <w:sz w:val="18"/>
                <w:szCs w:val="18"/>
              </w:rPr>
              <w:t>Фамилия, имя, отчество тренера полностью</w:t>
            </w:r>
          </w:p>
        </w:tc>
      </w:tr>
      <w:tr w:rsidR="00EF339D" w:rsidRPr="00C66C2D" w:rsidTr="00035258">
        <w:trPr>
          <w:gridAfter w:val="4"/>
          <w:wAfter w:w="729" w:type="dxa"/>
          <w:trHeight w:val="581"/>
        </w:trPr>
        <w:tc>
          <w:tcPr>
            <w:tcW w:w="4676" w:type="dxa"/>
            <w:gridSpan w:val="2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339D" w:rsidRPr="00C66C2D" w:rsidRDefault="00EF339D" w:rsidP="00C66C2D">
            <w:pPr>
              <w:rPr>
                <w:rFonts w:ascii="Times New Roman" w:hAnsi="Times New Roman"/>
                <w:sz w:val="18"/>
                <w:szCs w:val="18"/>
              </w:rPr>
            </w:pPr>
            <w:r w:rsidRPr="00C66C2D">
              <w:rPr>
                <w:rFonts w:ascii="Times New Roman" w:hAnsi="Times New Roman"/>
                <w:sz w:val="18"/>
                <w:szCs w:val="18"/>
              </w:rPr>
              <w:t>3.Данные российского паспорта (иного документа удостоверяющего личность):                                            Серия</w:t>
            </w:r>
          </w:p>
        </w:tc>
        <w:tc>
          <w:tcPr>
            <w:tcW w:w="159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F339D" w:rsidRPr="00C66C2D" w:rsidRDefault="00EF339D" w:rsidP="00C66C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2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339D" w:rsidRPr="00C66C2D" w:rsidRDefault="00EF339D" w:rsidP="00C66C2D">
            <w:pPr>
              <w:rPr>
                <w:rFonts w:ascii="Times New Roman" w:hAnsi="Times New Roman"/>
                <w:sz w:val="18"/>
                <w:szCs w:val="18"/>
              </w:rPr>
            </w:pPr>
            <w:r w:rsidRPr="00C66C2D">
              <w:rPr>
                <w:rFonts w:ascii="Times New Roman" w:hAnsi="Times New Roman"/>
                <w:sz w:val="18"/>
                <w:szCs w:val="18"/>
              </w:rPr>
              <w:t>, номер</w:t>
            </w:r>
          </w:p>
        </w:tc>
        <w:tc>
          <w:tcPr>
            <w:tcW w:w="162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F339D" w:rsidRPr="00C66C2D" w:rsidRDefault="00EF339D" w:rsidP="00C66C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6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339D" w:rsidRPr="00C66C2D" w:rsidRDefault="00EF339D" w:rsidP="00C66C2D">
            <w:pPr>
              <w:rPr>
                <w:rFonts w:ascii="Times New Roman" w:hAnsi="Times New Roman"/>
                <w:sz w:val="18"/>
                <w:szCs w:val="18"/>
              </w:rPr>
            </w:pPr>
            <w:r w:rsidRPr="00C66C2D">
              <w:rPr>
                <w:rFonts w:ascii="Times New Roman" w:hAnsi="Times New Roman"/>
                <w:sz w:val="18"/>
                <w:szCs w:val="18"/>
              </w:rPr>
              <w:t>, кем выдан</w:t>
            </w:r>
          </w:p>
        </w:tc>
        <w:tc>
          <w:tcPr>
            <w:tcW w:w="69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F339D" w:rsidRPr="00C66C2D" w:rsidRDefault="00EF339D" w:rsidP="00C66C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339D" w:rsidRPr="00C66C2D" w:rsidTr="00C66C2D">
        <w:trPr>
          <w:trHeight w:val="300"/>
        </w:trPr>
        <w:tc>
          <w:tcPr>
            <w:tcW w:w="5354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F339D" w:rsidRPr="00C66C2D" w:rsidRDefault="00EF339D" w:rsidP="00C66C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6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339D" w:rsidRPr="00C66C2D" w:rsidRDefault="00EF339D" w:rsidP="00C66C2D">
            <w:pPr>
              <w:rPr>
                <w:rFonts w:ascii="Times New Roman" w:hAnsi="Times New Roman"/>
                <w:sz w:val="18"/>
                <w:szCs w:val="18"/>
              </w:rPr>
            </w:pPr>
            <w:r w:rsidRPr="00C66C2D">
              <w:rPr>
                <w:rFonts w:ascii="Times New Roman" w:hAnsi="Times New Roman"/>
                <w:sz w:val="18"/>
                <w:szCs w:val="18"/>
              </w:rPr>
              <w:t>, дата выдачи</w:t>
            </w:r>
          </w:p>
        </w:tc>
        <w:tc>
          <w:tcPr>
            <w:tcW w:w="29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339D" w:rsidRPr="00C66C2D" w:rsidRDefault="00EF339D" w:rsidP="00C66C2D">
            <w:pPr>
              <w:rPr>
                <w:rFonts w:ascii="Times New Roman" w:hAnsi="Times New Roman"/>
                <w:sz w:val="18"/>
                <w:szCs w:val="18"/>
              </w:rPr>
            </w:pPr>
            <w:r w:rsidRPr="00C66C2D">
              <w:rPr>
                <w:rFonts w:ascii="Times New Roman" w:hAnsi="Times New Roman"/>
                <w:sz w:val="18"/>
                <w:szCs w:val="18"/>
              </w:rPr>
              <w:t>"</w:t>
            </w:r>
          </w:p>
        </w:tc>
        <w:tc>
          <w:tcPr>
            <w:tcW w:w="68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F339D" w:rsidRPr="00C66C2D" w:rsidRDefault="00EF339D" w:rsidP="00C66C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339D" w:rsidRPr="00C66C2D" w:rsidRDefault="00EF339D" w:rsidP="00C66C2D">
            <w:pPr>
              <w:rPr>
                <w:rFonts w:ascii="Times New Roman" w:hAnsi="Times New Roman"/>
                <w:sz w:val="18"/>
                <w:szCs w:val="18"/>
              </w:rPr>
            </w:pPr>
            <w:r w:rsidRPr="00C66C2D">
              <w:rPr>
                <w:rFonts w:ascii="Times New Roman" w:hAnsi="Times New Roman"/>
                <w:sz w:val="18"/>
                <w:szCs w:val="18"/>
              </w:rPr>
              <w:t>"</w:t>
            </w:r>
          </w:p>
        </w:tc>
        <w:tc>
          <w:tcPr>
            <w:tcW w:w="148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F339D" w:rsidRPr="00C66C2D" w:rsidRDefault="00EF339D" w:rsidP="00C66C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339D" w:rsidRPr="00C66C2D" w:rsidRDefault="00EF339D" w:rsidP="00C66C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F339D" w:rsidRPr="00C66C2D" w:rsidRDefault="00EF339D" w:rsidP="00C66C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339D" w:rsidRPr="00C66C2D" w:rsidRDefault="00EF339D" w:rsidP="00C66C2D">
            <w:pPr>
              <w:rPr>
                <w:rFonts w:ascii="Times New Roman" w:hAnsi="Times New Roman"/>
                <w:sz w:val="18"/>
                <w:szCs w:val="18"/>
              </w:rPr>
            </w:pPr>
            <w:r w:rsidRPr="00C66C2D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</w:tr>
      <w:tr w:rsidR="00EF339D" w:rsidRPr="00C66C2D" w:rsidTr="00C66C2D">
        <w:trPr>
          <w:gridAfter w:val="2"/>
          <w:wAfter w:w="653" w:type="dxa"/>
          <w:trHeight w:val="300"/>
        </w:trPr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339D" w:rsidRPr="00C66C2D" w:rsidRDefault="00EF339D" w:rsidP="00C66C2D">
            <w:pPr>
              <w:rPr>
                <w:rFonts w:ascii="Times New Roman" w:hAnsi="Times New Roman"/>
                <w:sz w:val="18"/>
                <w:szCs w:val="18"/>
              </w:rPr>
            </w:pPr>
            <w:r w:rsidRPr="00C66C2D">
              <w:rPr>
                <w:rFonts w:ascii="Times New Roman" w:hAnsi="Times New Roman"/>
                <w:sz w:val="18"/>
                <w:szCs w:val="18"/>
              </w:rPr>
              <w:t>4. Дата заполнения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339D" w:rsidRPr="00C66C2D" w:rsidRDefault="00EF339D" w:rsidP="00C66C2D">
            <w:pPr>
              <w:rPr>
                <w:rFonts w:ascii="Times New Roman" w:hAnsi="Times New Roman"/>
                <w:sz w:val="18"/>
                <w:szCs w:val="18"/>
              </w:rPr>
            </w:pPr>
            <w:r w:rsidRPr="00C66C2D">
              <w:rPr>
                <w:rFonts w:ascii="Times New Roman" w:hAnsi="Times New Roman"/>
                <w:sz w:val="18"/>
                <w:szCs w:val="18"/>
              </w:rPr>
              <w:t>"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F339D" w:rsidRPr="00C66C2D" w:rsidRDefault="00EF339D" w:rsidP="00C66C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339D" w:rsidRPr="00C66C2D" w:rsidRDefault="00EF339D" w:rsidP="00C66C2D">
            <w:pPr>
              <w:rPr>
                <w:rFonts w:ascii="Times New Roman" w:hAnsi="Times New Roman"/>
                <w:sz w:val="18"/>
                <w:szCs w:val="18"/>
              </w:rPr>
            </w:pPr>
            <w:r w:rsidRPr="00C66C2D">
              <w:rPr>
                <w:rFonts w:ascii="Times New Roman" w:hAnsi="Times New Roman"/>
                <w:sz w:val="18"/>
                <w:szCs w:val="18"/>
              </w:rPr>
              <w:t>"</w:t>
            </w:r>
          </w:p>
        </w:tc>
        <w:tc>
          <w:tcPr>
            <w:tcW w:w="17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F339D" w:rsidRPr="00C66C2D" w:rsidRDefault="00EF339D" w:rsidP="00C66C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339D" w:rsidRPr="00C66C2D" w:rsidRDefault="00EF339D" w:rsidP="00C66C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F339D" w:rsidRPr="00C66C2D" w:rsidRDefault="00EF339D" w:rsidP="00C66C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339D" w:rsidRPr="00C66C2D" w:rsidRDefault="00EF339D" w:rsidP="00C66C2D">
            <w:pPr>
              <w:rPr>
                <w:rFonts w:ascii="Times New Roman" w:hAnsi="Times New Roman"/>
                <w:sz w:val="18"/>
                <w:szCs w:val="18"/>
              </w:rPr>
            </w:pPr>
            <w:r w:rsidRPr="00C66C2D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25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339D" w:rsidRPr="00C66C2D" w:rsidRDefault="00EF339D" w:rsidP="00C66C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6" w:type="dxa"/>
            <w:gridSpan w:val="2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339D" w:rsidRPr="00C66C2D" w:rsidRDefault="00EF339D" w:rsidP="00C66C2D">
            <w:pPr>
              <w:rPr>
                <w:rFonts w:ascii="Times New Roman" w:hAnsi="Times New Roman"/>
                <w:sz w:val="18"/>
                <w:szCs w:val="18"/>
              </w:rPr>
            </w:pPr>
            <w:r w:rsidRPr="00C66C2D">
              <w:rPr>
                <w:rFonts w:ascii="Times New Roman" w:hAnsi="Times New Roman"/>
                <w:sz w:val="18"/>
                <w:szCs w:val="18"/>
              </w:rPr>
              <w:t>Подпись участника соревнований</w:t>
            </w:r>
          </w:p>
        </w:tc>
        <w:tc>
          <w:tcPr>
            <w:tcW w:w="132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F339D" w:rsidRPr="00C66C2D" w:rsidRDefault="00EF339D" w:rsidP="00C66C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339D" w:rsidRPr="00C66C2D" w:rsidTr="00C66C2D">
        <w:trPr>
          <w:trHeight w:val="300"/>
        </w:trPr>
        <w:tc>
          <w:tcPr>
            <w:tcW w:w="6580" w:type="dxa"/>
            <w:gridSpan w:val="3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339D" w:rsidRPr="00C66C2D" w:rsidRDefault="00EF339D" w:rsidP="00C66C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339D" w:rsidRPr="00C66C2D" w:rsidRDefault="00EF339D" w:rsidP="00C66C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0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339D" w:rsidRPr="00C66C2D" w:rsidRDefault="00EF339D" w:rsidP="00C66C2D">
            <w:pPr>
              <w:rPr>
                <w:rFonts w:ascii="Times New Roman" w:hAnsi="Times New Roman"/>
                <w:sz w:val="18"/>
                <w:szCs w:val="18"/>
              </w:rPr>
            </w:pPr>
            <w:r w:rsidRPr="00C66C2D">
              <w:rPr>
                <w:rFonts w:ascii="Times New Roman" w:hAnsi="Times New Roman"/>
                <w:sz w:val="18"/>
                <w:szCs w:val="18"/>
              </w:rPr>
              <w:t>Подпись тренера</w:t>
            </w:r>
          </w:p>
        </w:tc>
        <w:tc>
          <w:tcPr>
            <w:tcW w:w="2343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F339D" w:rsidRPr="00C66C2D" w:rsidRDefault="00EF339D" w:rsidP="00C66C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3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EF339D" w:rsidRPr="00C66C2D" w:rsidRDefault="00EF339D" w:rsidP="00C66C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339D" w:rsidRPr="00C66C2D" w:rsidTr="00C66C2D">
        <w:trPr>
          <w:gridAfter w:val="8"/>
          <w:wAfter w:w="1068" w:type="dxa"/>
          <w:trHeight w:val="300"/>
        </w:trPr>
        <w:tc>
          <w:tcPr>
            <w:tcW w:w="5328" w:type="dxa"/>
            <w:gridSpan w:val="2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339D" w:rsidRPr="00C66C2D" w:rsidRDefault="00EF339D" w:rsidP="00C66C2D">
            <w:pPr>
              <w:rPr>
                <w:rFonts w:ascii="Times New Roman" w:hAnsi="Times New Roman"/>
                <w:sz w:val="18"/>
                <w:szCs w:val="18"/>
              </w:rPr>
            </w:pPr>
            <w:r w:rsidRPr="00C66C2D">
              <w:rPr>
                <w:rFonts w:ascii="Times New Roman" w:hAnsi="Times New Roman"/>
                <w:sz w:val="18"/>
                <w:szCs w:val="18"/>
              </w:rPr>
              <w:t>5. Решением мандатной комиссии ДОПУЩЕН к соревнованиям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339D" w:rsidRPr="00C66C2D" w:rsidRDefault="00EF339D" w:rsidP="00C66C2D">
            <w:pPr>
              <w:rPr>
                <w:rFonts w:ascii="Times New Roman" w:hAnsi="Times New Roman"/>
                <w:sz w:val="18"/>
                <w:szCs w:val="18"/>
              </w:rPr>
            </w:pPr>
            <w:r w:rsidRPr="00C66C2D">
              <w:rPr>
                <w:rFonts w:ascii="Times New Roman" w:hAnsi="Times New Roman"/>
                <w:sz w:val="18"/>
                <w:szCs w:val="18"/>
              </w:rPr>
              <w:t>"</w:t>
            </w:r>
          </w:p>
        </w:tc>
        <w:tc>
          <w:tcPr>
            <w:tcW w:w="66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F339D" w:rsidRPr="00C66C2D" w:rsidRDefault="00EF339D" w:rsidP="00C66C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339D" w:rsidRPr="00C66C2D" w:rsidRDefault="00EF339D" w:rsidP="00C66C2D">
            <w:pPr>
              <w:rPr>
                <w:rFonts w:ascii="Times New Roman" w:hAnsi="Times New Roman"/>
                <w:sz w:val="18"/>
                <w:szCs w:val="18"/>
              </w:rPr>
            </w:pPr>
            <w:r w:rsidRPr="00C66C2D">
              <w:rPr>
                <w:rFonts w:ascii="Times New Roman" w:hAnsi="Times New Roman"/>
                <w:sz w:val="18"/>
                <w:szCs w:val="18"/>
              </w:rPr>
              <w:t>"</w:t>
            </w:r>
          </w:p>
        </w:tc>
        <w:tc>
          <w:tcPr>
            <w:tcW w:w="2093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F339D" w:rsidRPr="00C66C2D" w:rsidRDefault="00EF339D" w:rsidP="00C66C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339D" w:rsidRPr="00C66C2D" w:rsidRDefault="00EF339D" w:rsidP="00C66C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F339D" w:rsidRPr="00C66C2D" w:rsidRDefault="00EF339D" w:rsidP="00C66C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339D" w:rsidRPr="00C66C2D" w:rsidRDefault="00EF339D" w:rsidP="00C66C2D">
            <w:pPr>
              <w:rPr>
                <w:rFonts w:ascii="Times New Roman" w:hAnsi="Times New Roman"/>
                <w:sz w:val="18"/>
                <w:szCs w:val="18"/>
              </w:rPr>
            </w:pPr>
            <w:r w:rsidRPr="00C66C2D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267" w:type="dxa"/>
            <w:gridSpan w:val="3"/>
            <w:tcBorders>
              <w:top w:val="nil"/>
              <w:left w:val="nil"/>
              <w:right w:val="nil"/>
            </w:tcBorders>
          </w:tcPr>
          <w:p w:rsidR="00EF339D" w:rsidRPr="00C66C2D" w:rsidRDefault="00EF339D" w:rsidP="00C66C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339D" w:rsidRPr="00C66C2D" w:rsidTr="00C66C2D">
        <w:trPr>
          <w:gridAfter w:val="8"/>
          <w:wAfter w:w="1068" w:type="dxa"/>
          <w:trHeight w:val="300"/>
        </w:trPr>
        <w:tc>
          <w:tcPr>
            <w:tcW w:w="2992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339D" w:rsidRPr="00C66C2D" w:rsidRDefault="00EF339D" w:rsidP="00C66C2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F339D" w:rsidRPr="00C66C2D" w:rsidRDefault="00EF339D" w:rsidP="00C66C2D">
            <w:pPr>
              <w:rPr>
                <w:rFonts w:ascii="Times New Roman" w:hAnsi="Times New Roman"/>
                <w:sz w:val="18"/>
                <w:szCs w:val="18"/>
              </w:rPr>
            </w:pPr>
            <w:r w:rsidRPr="00C66C2D">
              <w:rPr>
                <w:rFonts w:ascii="Times New Roman" w:hAnsi="Times New Roman"/>
                <w:sz w:val="18"/>
                <w:szCs w:val="18"/>
              </w:rPr>
              <w:t>Председатель мандатной комиссии</w:t>
            </w:r>
          </w:p>
        </w:tc>
        <w:tc>
          <w:tcPr>
            <w:tcW w:w="3402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F339D" w:rsidRPr="00C66C2D" w:rsidRDefault="00EF339D" w:rsidP="00C66C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339D" w:rsidRPr="00C66C2D" w:rsidRDefault="00EF339D" w:rsidP="00C66C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339D" w:rsidRPr="00C66C2D" w:rsidRDefault="00EF339D" w:rsidP="00C66C2D">
            <w:pPr>
              <w:rPr>
                <w:rFonts w:ascii="Times New Roman" w:hAnsi="Times New Roman"/>
                <w:sz w:val="18"/>
                <w:szCs w:val="18"/>
              </w:rPr>
            </w:pPr>
            <w:r w:rsidRPr="00C66C2D">
              <w:rPr>
                <w:rFonts w:ascii="Times New Roman" w:hAnsi="Times New Roman"/>
                <w:sz w:val="18"/>
                <w:szCs w:val="18"/>
              </w:rPr>
              <w:t>/</w:t>
            </w:r>
          </w:p>
        </w:tc>
        <w:tc>
          <w:tcPr>
            <w:tcW w:w="3154" w:type="dxa"/>
            <w:gridSpan w:val="23"/>
            <w:tcBorders>
              <w:top w:val="nil"/>
              <w:left w:val="nil"/>
              <w:bottom w:val="single" w:sz="4" w:space="0" w:color="auto"/>
            </w:tcBorders>
            <w:noWrap/>
            <w:vAlign w:val="bottom"/>
          </w:tcPr>
          <w:p w:rsidR="00EF339D" w:rsidRPr="00C66C2D" w:rsidRDefault="00EF339D" w:rsidP="00C66C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7" w:type="dxa"/>
            <w:gridSpan w:val="3"/>
            <w:tcBorders>
              <w:top w:val="nil"/>
              <w:right w:val="nil"/>
            </w:tcBorders>
          </w:tcPr>
          <w:p w:rsidR="00EF339D" w:rsidRPr="00C66C2D" w:rsidRDefault="00EF339D" w:rsidP="00C66C2D">
            <w:pPr>
              <w:rPr>
                <w:rFonts w:ascii="Times New Roman" w:hAnsi="Times New Roman"/>
                <w:sz w:val="18"/>
                <w:szCs w:val="18"/>
              </w:rPr>
            </w:pPr>
            <w:r w:rsidRPr="00C66C2D">
              <w:rPr>
                <w:rFonts w:ascii="Times New Roman" w:hAnsi="Times New Roman"/>
                <w:sz w:val="18"/>
                <w:szCs w:val="18"/>
              </w:rPr>
              <w:t>/</w:t>
            </w:r>
          </w:p>
        </w:tc>
      </w:tr>
      <w:tr w:rsidR="00EF339D" w:rsidRPr="00C66C2D" w:rsidTr="00C66C2D">
        <w:trPr>
          <w:gridAfter w:val="1"/>
          <w:wAfter w:w="639" w:type="dxa"/>
          <w:trHeight w:val="300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339D" w:rsidRPr="00C66C2D" w:rsidRDefault="00EF339D" w:rsidP="00C66C2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C66C2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0469" w:type="dxa"/>
            <w:gridSpan w:val="7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339D" w:rsidRPr="00C66C2D" w:rsidRDefault="00EF339D" w:rsidP="00C66C2D">
            <w:pPr>
              <w:rPr>
                <w:rFonts w:ascii="Times New Roman" w:hAnsi="Times New Roman"/>
                <w:sz w:val="18"/>
                <w:szCs w:val="18"/>
              </w:rPr>
            </w:pPr>
            <w:r w:rsidRPr="00C66C2D">
              <w:rPr>
                <w:rFonts w:ascii="Times New Roman" w:hAnsi="Times New Roman"/>
                <w:sz w:val="18"/>
                <w:szCs w:val="18"/>
              </w:rPr>
              <w:t>В З В Е Ш И В А Н И Е</w:t>
            </w:r>
          </w:p>
        </w:tc>
      </w:tr>
      <w:tr w:rsidR="00EF339D" w:rsidRPr="00C66C2D" w:rsidTr="00B0467D">
        <w:trPr>
          <w:trHeight w:val="255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339D" w:rsidRPr="00C66C2D" w:rsidRDefault="00EF339D" w:rsidP="00C66C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339D" w:rsidRPr="00C66C2D" w:rsidRDefault="00EF339D" w:rsidP="00C66C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339D" w:rsidRPr="00C66C2D" w:rsidRDefault="00EF339D" w:rsidP="00C66C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9D" w:rsidRPr="00C66C2D" w:rsidRDefault="00EF339D" w:rsidP="00C66C2D">
            <w:pPr>
              <w:rPr>
                <w:rFonts w:ascii="Times New Roman" w:hAnsi="Times New Roman"/>
                <w:sz w:val="18"/>
                <w:szCs w:val="18"/>
              </w:rPr>
            </w:pPr>
            <w:r w:rsidRPr="00C66C2D">
              <w:rPr>
                <w:rFonts w:ascii="Times New Roman" w:hAnsi="Times New Roman"/>
                <w:sz w:val="18"/>
                <w:szCs w:val="18"/>
              </w:rPr>
              <w:t>Дата</w:t>
            </w:r>
          </w:p>
        </w:tc>
        <w:tc>
          <w:tcPr>
            <w:tcW w:w="15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39D" w:rsidRPr="00C66C2D" w:rsidRDefault="00EF339D" w:rsidP="00C66C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39D" w:rsidRPr="00C66C2D" w:rsidRDefault="00EF339D" w:rsidP="00C66C2D">
            <w:pPr>
              <w:rPr>
                <w:rFonts w:ascii="Times New Roman" w:hAnsi="Times New Roman"/>
                <w:sz w:val="18"/>
                <w:szCs w:val="18"/>
              </w:rPr>
            </w:pPr>
            <w:r w:rsidRPr="00C66C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5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39D" w:rsidRPr="00C66C2D" w:rsidRDefault="00EF339D" w:rsidP="00C66C2D">
            <w:pPr>
              <w:rPr>
                <w:rFonts w:ascii="Times New Roman" w:hAnsi="Times New Roman"/>
                <w:sz w:val="18"/>
                <w:szCs w:val="18"/>
              </w:rPr>
            </w:pPr>
            <w:r w:rsidRPr="00C66C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5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39D" w:rsidRPr="00C66C2D" w:rsidRDefault="00EF339D" w:rsidP="00C66C2D">
            <w:pPr>
              <w:rPr>
                <w:rFonts w:ascii="Times New Roman" w:hAnsi="Times New Roman"/>
                <w:sz w:val="18"/>
                <w:szCs w:val="18"/>
              </w:rPr>
            </w:pPr>
            <w:r w:rsidRPr="00C66C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39D" w:rsidRPr="00C66C2D" w:rsidRDefault="00EF339D" w:rsidP="00C66C2D">
            <w:pPr>
              <w:rPr>
                <w:rFonts w:ascii="Times New Roman" w:hAnsi="Times New Roman"/>
                <w:sz w:val="18"/>
                <w:szCs w:val="18"/>
              </w:rPr>
            </w:pPr>
            <w:r w:rsidRPr="00C66C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339D" w:rsidRPr="00C66C2D" w:rsidRDefault="00EF339D" w:rsidP="00C66C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339D" w:rsidRPr="00C66C2D" w:rsidRDefault="00EF339D" w:rsidP="00C66C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339D" w:rsidRPr="00C66C2D" w:rsidTr="00B0467D">
        <w:trPr>
          <w:trHeight w:val="255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339D" w:rsidRPr="00C66C2D" w:rsidRDefault="00EF339D" w:rsidP="00C66C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339D" w:rsidRPr="00C66C2D" w:rsidRDefault="00EF339D" w:rsidP="00C66C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339D" w:rsidRPr="00C66C2D" w:rsidRDefault="00EF339D" w:rsidP="00C66C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9D" w:rsidRPr="00C66C2D" w:rsidRDefault="00EF339D" w:rsidP="00C66C2D">
            <w:pPr>
              <w:rPr>
                <w:rFonts w:ascii="Times New Roman" w:hAnsi="Times New Roman"/>
                <w:sz w:val="18"/>
                <w:szCs w:val="18"/>
              </w:rPr>
            </w:pPr>
            <w:r w:rsidRPr="00C66C2D">
              <w:rPr>
                <w:rFonts w:ascii="Times New Roman" w:hAnsi="Times New Roman"/>
                <w:sz w:val="18"/>
                <w:szCs w:val="18"/>
              </w:rPr>
              <w:t>Вес</w:t>
            </w:r>
          </w:p>
        </w:tc>
        <w:tc>
          <w:tcPr>
            <w:tcW w:w="15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39D" w:rsidRPr="00C66C2D" w:rsidRDefault="00EF339D" w:rsidP="00C66C2D">
            <w:pPr>
              <w:rPr>
                <w:rFonts w:ascii="Times New Roman" w:hAnsi="Times New Roman"/>
                <w:sz w:val="18"/>
                <w:szCs w:val="18"/>
              </w:rPr>
            </w:pPr>
            <w:r w:rsidRPr="00C66C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5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39D" w:rsidRPr="00C66C2D" w:rsidRDefault="00EF339D" w:rsidP="00C66C2D">
            <w:pPr>
              <w:rPr>
                <w:rFonts w:ascii="Times New Roman" w:hAnsi="Times New Roman"/>
                <w:sz w:val="18"/>
                <w:szCs w:val="18"/>
              </w:rPr>
            </w:pPr>
            <w:r w:rsidRPr="00C66C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5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39D" w:rsidRPr="00C66C2D" w:rsidRDefault="00EF339D" w:rsidP="00C66C2D">
            <w:pPr>
              <w:rPr>
                <w:rFonts w:ascii="Times New Roman" w:hAnsi="Times New Roman"/>
                <w:sz w:val="18"/>
                <w:szCs w:val="18"/>
              </w:rPr>
            </w:pPr>
            <w:r w:rsidRPr="00C66C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5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39D" w:rsidRPr="00C66C2D" w:rsidRDefault="00EF339D" w:rsidP="00C66C2D">
            <w:pPr>
              <w:rPr>
                <w:rFonts w:ascii="Times New Roman" w:hAnsi="Times New Roman"/>
                <w:sz w:val="18"/>
                <w:szCs w:val="18"/>
              </w:rPr>
            </w:pPr>
            <w:r w:rsidRPr="00C66C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39D" w:rsidRPr="00C66C2D" w:rsidRDefault="00EF339D" w:rsidP="00C66C2D">
            <w:pPr>
              <w:rPr>
                <w:rFonts w:ascii="Times New Roman" w:hAnsi="Times New Roman"/>
                <w:sz w:val="18"/>
                <w:szCs w:val="18"/>
              </w:rPr>
            </w:pPr>
            <w:r w:rsidRPr="00C66C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339D" w:rsidRPr="00C66C2D" w:rsidRDefault="00EF339D" w:rsidP="00C66C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339D" w:rsidRPr="00C66C2D" w:rsidRDefault="00EF339D" w:rsidP="00C66C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339D" w:rsidRPr="00C66C2D" w:rsidTr="00B0467D">
        <w:trPr>
          <w:trHeight w:val="255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339D" w:rsidRPr="00C66C2D" w:rsidRDefault="00EF339D" w:rsidP="00C66C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339D" w:rsidRPr="00C66C2D" w:rsidRDefault="00EF339D" w:rsidP="00C66C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339D" w:rsidRPr="00C66C2D" w:rsidRDefault="00EF339D" w:rsidP="00C66C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9D" w:rsidRPr="00C66C2D" w:rsidRDefault="00EF339D" w:rsidP="00C66C2D">
            <w:pPr>
              <w:rPr>
                <w:rFonts w:ascii="Times New Roman" w:hAnsi="Times New Roman"/>
                <w:sz w:val="18"/>
                <w:szCs w:val="18"/>
              </w:rPr>
            </w:pPr>
            <w:r w:rsidRPr="00C66C2D">
              <w:rPr>
                <w:rFonts w:ascii="Times New Roman" w:hAnsi="Times New Roman"/>
                <w:sz w:val="18"/>
                <w:szCs w:val="18"/>
              </w:rPr>
              <w:t>Подпись судьи</w:t>
            </w:r>
          </w:p>
        </w:tc>
        <w:tc>
          <w:tcPr>
            <w:tcW w:w="15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39D" w:rsidRPr="00C66C2D" w:rsidRDefault="00EF339D" w:rsidP="00C66C2D">
            <w:pPr>
              <w:rPr>
                <w:rFonts w:ascii="Times New Roman" w:hAnsi="Times New Roman"/>
                <w:sz w:val="18"/>
                <w:szCs w:val="18"/>
              </w:rPr>
            </w:pPr>
            <w:r w:rsidRPr="00C66C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5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39D" w:rsidRPr="00C66C2D" w:rsidRDefault="00EF339D" w:rsidP="00C66C2D">
            <w:pPr>
              <w:rPr>
                <w:rFonts w:ascii="Times New Roman" w:hAnsi="Times New Roman"/>
                <w:sz w:val="18"/>
                <w:szCs w:val="18"/>
              </w:rPr>
            </w:pPr>
            <w:r w:rsidRPr="00C66C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5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39D" w:rsidRPr="00C66C2D" w:rsidRDefault="00EF339D" w:rsidP="00C66C2D">
            <w:pPr>
              <w:rPr>
                <w:rFonts w:ascii="Times New Roman" w:hAnsi="Times New Roman"/>
                <w:sz w:val="18"/>
                <w:szCs w:val="18"/>
              </w:rPr>
            </w:pPr>
            <w:r w:rsidRPr="00C66C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5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39D" w:rsidRPr="00C66C2D" w:rsidRDefault="00EF339D" w:rsidP="00C66C2D">
            <w:pPr>
              <w:rPr>
                <w:rFonts w:ascii="Times New Roman" w:hAnsi="Times New Roman"/>
                <w:sz w:val="18"/>
                <w:szCs w:val="18"/>
              </w:rPr>
            </w:pPr>
            <w:r w:rsidRPr="00C66C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39D" w:rsidRPr="00C66C2D" w:rsidRDefault="00EF339D" w:rsidP="00C66C2D">
            <w:pPr>
              <w:rPr>
                <w:rFonts w:ascii="Times New Roman" w:hAnsi="Times New Roman"/>
                <w:sz w:val="18"/>
                <w:szCs w:val="18"/>
              </w:rPr>
            </w:pPr>
            <w:r w:rsidRPr="00C66C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339D" w:rsidRPr="00C66C2D" w:rsidRDefault="00EF339D" w:rsidP="00C66C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339D" w:rsidRPr="00C66C2D" w:rsidRDefault="00EF339D" w:rsidP="00C66C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339D" w:rsidRPr="00C66C2D" w:rsidTr="00C66C2D">
        <w:trPr>
          <w:gridAfter w:val="6"/>
          <w:wAfter w:w="812" w:type="dxa"/>
          <w:trHeight w:val="300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339D" w:rsidRPr="00C66C2D" w:rsidRDefault="00EF339D" w:rsidP="00C66C2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C66C2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0296" w:type="dxa"/>
            <w:gridSpan w:val="7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339D" w:rsidRPr="00C66C2D" w:rsidRDefault="00EF339D" w:rsidP="00C66C2D">
            <w:pPr>
              <w:rPr>
                <w:rFonts w:ascii="Times New Roman" w:hAnsi="Times New Roman"/>
                <w:sz w:val="18"/>
                <w:szCs w:val="18"/>
              </w:rPr>
            </w:pPr>
            <w:r w:rsidRPr="00C66C2D">
              <w:rPr>
                <w:rFonts w:ascii="Times New Roman" w:hAnsi="Times New Roman"/>
                <w:sz w:val="18"/>
                <w:szCs w:val="18"/>
              </w:rPr>
              <w:t>РЕЗУЛЬТАТЫ</w:t>
            </w:r>
          </w:p>
        </w:tc>
      </w:tr>
      <w:tr w:rsidR="00EF339D" w:rsidRPr="00C66C2D" w:rsidTr="00C66C2D">
        <w:trPr>
          <w:gridAfter w:val="6"/>
          <w:wAfter w:w="812" w:type="dxa"/>
          <w:trHeight w:val="465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339D" w:rsidRPr="00C66C2D" w:rsidRDefault="00EF339D" w:rsidP="00C66C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39D" w:rsidRPr="00C66C2D" w:rsidRDefault="00EF339D" w:rsidP="00C66C2D">
            <w:pPr>
              <w:rPr>
                <w:rFonts w:ascii="Times New Roman" w:hAnsi="Times New Roman"/>
                <w:sz w:val="18"/>
                <w:szCs w:val="18"/>
              </w:rPr>
            </w:pPr>
            <w:r w:rsidRPr="00C66C2D">
              <w:rPr>
                <w:rFonts w:ascii="Times New Roman" w:hAnsi="Times New Roman"/>
                <w:sz w:val="18"/>
                <w:szCs w:val="18"/>
              </w:rPr>
              <w:t>Ступень</w:t>
            </w:r>
          </w:p>
        </w:tc>
        <w:tc>
          <w:tcPr>
            <w:tcW w:w="288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339D" w:rsidRPr="00C66C2D" w:rsidRDefault="00EF339D" w:rsidP="00C66C2D">
            <w:pPr>
              <w:rPr>
                <w:rFonts w:ascii="Times New Roman" w:hAnsi="Times New Roman"/>
                <w:sz w:val="18"/>
                <w:szCs w:val="18"/>
              </w:rPr>
            </w:pPr>
            <w:r w:rsidRPr="00C66C2D">
              <w:rPr>
                <w:rFonts w:ascii="Times New Roman" w:hAnsi="Times New Roman"/>
                <w:sz w:val="18"/>
                <w:szCs w:val="18"/>
              </w:rPr>
              <w:t>Фамилия, Имя</w:t>
            </w:r>
          </w:p>
        </w:tc>
        <w:tc>
          <w:tcPr>
            <w:tcW w:w="2664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339D" w:rsidRPr="00C66C2D" w:rsidRDefault="00EF339D" w:rsidP="00C66C2D">
            <w:pPr>
              <w:rPr>
                <w:rFonts w:ascii="Times New Roman" w:hAnsi="Times New Roman"/>
                <w:sz w:val="18"/>
                <w:szCs w:val="18"/>
              </w:rPr>
            </w:pPr>
            <w:r w:rsidRPr="00C66C2D">
              <w:rPr>
                <w:rFonts w:ascii="Times New Roman" w:hAnsi="Times New Roman"/>
                <w:sz w:val="18"/>
                <w:szCs w:val="18"/>
              </w:rPr>
              <w:t>Территория</w:t>
            </w:r>
          </w:p>
        </w:tc>
        <w:tc>
          <w:tcPr>
            <w:tcW w:w="11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339D" w:rsidRPr="00C66C2D" w:rsidRDefault="00EF339D" w:rsidP="00C66C2D">
            <w:pPr>
              <w:rPr>
                <w:rFonts w:ascii="Times New Roman" w:hAnsi="Times New Roman"/>
                <w:sz w:val="18"/>
                <w:szCs w:val="18"/>
              </w:rPr>
            </w:pPr>
            <w:r w:rsidRPr="00C66C2D">
              <w:rPr>
                <w:rFonts w:ascii="Times New Roman" w:hAnsi="Times New Roman"/>
                <w:sz w:val="18"/>
                <w:szCs w:val="18"/>
              </w:rPr>
              <w:t>Разряд</w:t>
            </w:r>
          </w:p>
        </w:tc>
        <w:tc>
          <w:tcPr>
            <w:tcW w:w="11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F339D" w:rsidRPr="00C66C2D" w:rsidRDefault="00EF339D" w:rsidP="00C66C2D">
            <w:pPr>
              <w:rPr>
                <w:rFonts w:ascii="Times New Roman" w:hAnsi="Times New Roman"/>
                <w:sz w:val="18"/>
                <w:szCs w:val="18"/>
              </w:rPr>
            </w:pPr>
            <w:r w:rsidRPr="00C66C2D">
              <w:rPr>
                <w:rFonts w:ascii="Times New Roman" w:hAnsi="Times New Roman"/>
                <w:sz w:val="18"/>
                <w:szCs w:val="18"/>
              </w:rPr>
              <w:t>Дата рождения</w:t>
            </w:r>
          </w:p>
        </w:tc>
        <w:tc>
          <w:tcPr>
            <w:tcW w:w="141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339D" w:rsidRPr="00C66C2D" w:rsidRDefault="00EF339D" w:rsidP="00C66C2D">
            <w:pPr>
              <w:rPr>
                <w:rFonts w:ascii="Times New Roman" w:hAnsi="Times New Roman"/>
                <w:sz w:val="18"/>
                <w:szCs w:val="18"/>
              </w:rPr>
            </w:pPr>
            <w:r w:rsidRPr="00C66C2D">
              <w:rPr>
                <w:rFonts w:ascii="Times New Roman" w:hAnsi="Times New Roman"/>
                <w:sz w:val="18"/>
                <w:szCs w:val="18"/>
              </w:rPr>
              <w:t>Результат</w:t>
            </w:r>
          </w:p>
        </w:tc>
      </w:tr>
      <w:tr w:rsidR="00EF339D" w:rsidRPr="00C66C2D" w:rsidTr="00C66C2D">
        <w:trPr>
          <w:gridAfter w:val="6"/>
          <w:wAfter w:w="812" w:type="dxa"/>
          <w:trHeight w:val="255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339D" w:rsidRPr="00C66C2D" w:rsidRDefault="00EF339D" w:rsidP="00C66C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9D" w:rsidRPr="00C66C2D" w:rsidRDefault="00EF339D" w:rsidP="00C66C2D">
            <w:pPr>
              <w:rPr>
                <w:rFonts w:ascii="Times New Roman" w:hAnsi="Times New Roman"/>
                <w:sz w:val="18"/>
                <w:szCs w:val="18"/>
              </w:rPr>
            </w:pPr>
            <w:r w:rsidRPr="00C66C2D">
              <w:rPr>
                <w:rFonts w:ascii="Times New Roman" w:hAnsi="Times New Roman"/>
                <w:sz w:val="18"/>
                <w:szCs w:val="18"/>
              </w:rPr>
              <w:t>1/2</w:t>
            </w:r>
          </w:p>
        </w:tc>
        <w:tc>
          <w:tcPr>
            <w:tcW w:w="288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339D" w:rsidRPr="00C66C2D" w:rsidRDefault="00EF339D" w:rsidP="00C66C2D">
            <w:pPr>
              <w:rPr>
                <w:rFonts w:ascii="Times New Roman" w:hAnsi="Times New Roman"/>
                <w:sz w:val="18"/>
                <w:szCs w:val="18"/>
              </w:rPr>
            </w:pPr>
            <w:r w:rsidRPr="00C66C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664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339D" w:rsidRPr="00C66C2D" w:rsidRDefault="00EF339D" w:rsidP="00C66C2D">
            <w:pPr>
              <w:rPr>
                <w:rFonts w:ascii="Times New Roman" w:hAnsi="Times New Roman"/>
                <w:sz w:val="18"/>
                <w:szCs w:val="18"/>
              </w:rPr>
            </w:pPr>
            <w:r w:rsidRPr="00C66C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339D" w:rsidRPr="00C66C2D" w:rsidRDefault="00EF339D" w:rsidP="00C66C2D">
            <w:pPr>
              <w:rPr>
                <w:rFonts w:ascii="Times New Roman" w:hAnsi="Times New Roman"/>
                <w:sz w:val="18"/>
                <w:szCs w:val="18"/>
              </w:rPr>
            </w:pPr>
            <w:r w:rsidRPr="00C66C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339D" w:rsidRPr="00C66C2D" w:rsidRDefault="00EF339D" w:rsidP="00C66C2D">
            <w:pPr>
              <w:rPr>
                <w:rFonts w:ascii="Times New Roman" w:hAnsi="Times New Roman"/>
                <w:sz w:val="18"/>
                <w:szCs w:val="18"/>
              </w:rPr>
            </w:pPr>
            <w:r w:rsidRPr="00C66C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339D" w:rsidRPr="00C66C2D" w:rsidRDefault="00EF339D" w:rsidP="00C66C2D">
            <w:pPr>
              <w:rPr>
                <w:rFonts w:ascii="Times New Roman" w:hAnsi="Times New Roman"/>
                <w:sz w:val="18"/>
                <w:szCs w:val="18"/>
              </w:rPr>
            </w:pPr>
            <w:r w:rsidRPr="00C66C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F339D" w:rsidRPr="00C66C2D" w:rsidTr="00C66C2D">
        <w:trPr>
          <w:gridAfter w:val="6"/>
          <w:wAfter w:w="812" w:type="dxa"/>
          <w:trHeight w:val="255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339D" w:rsidRPr="00C66C2D" w:rsidRDefault="00EF339D" w:rsidP="00C66C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9D" w:rsidRPr="00C66C2D" w:rsidRDefault="00EF339D" w:rsidP="00C66C2D">
            <w:pPr>
              <w:rPr>
                <w:rFonts w:ascii="Times New Roman" w:hAnsi="Times New Roman"/>
                <w:sz w:val="18"/>
                <w:szCs w:val="18"/>
              </w:rPr>
            </w:pPr>
            <w:r w:rsidRPr="00C66C2D">
              <w:rPr>
                <w:rFonts w:ascii="Times New Roman" w:hAnsi="Times New Roman"/>
                <w:sz w:val="18"/>
                <w:szCs w:val="18"/>
              </w:rPr>
              <w:t>Финал</w:t>
            </w:r>
          </w:p>
        </w:tc>
        <w:tc>
          <w:tcPr>
            <w:tcW w:w="288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339D" w:rsidRPr="00C66C2D" w:rsidRDefault="00EF339D" w:rsidP="00C66C2D">
            <w:pPr>
              <w:rPr>
                <w:rFonts w:ascii="Times New Roman" w:hAnsi="Times New Roman"/>
                <w:sz w:val="18"/>
                <w:szCs w:val="18"/>
              </w:rPr>
            </w:pPr>
            <w:r w:rsidRPr="00C66C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664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339D" w:rsidRPr="00C66C2D" w:rsidRDefault="00EF339D" w:rsidP="00C66C2D">
            <w:pPr>
              <w:rPr>
                <w:rFonts w:ascii="Times New Roman" w:hAnsi="Times New Roman"/>
                <w:sz w:val="18"/>
                <w:szCs w:val="18"/>
              </w:rPr>
            </w:pPr>
            <w:r w:rsidRPr="00C66C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339D" w:rsidRPr="00C66C2D" w:rsidRDefault="00EF339D" w:rsidP="00C66C2D">
            <w:pPr>
              <w:rPr>
                <w:rFonts w:ascii="Times New Roman" w:hAnsi="Times New Roman"/>
                <w:sz w:val="18"/>
                <w:szCs w:val="18"/>
              </w:rPr>
            </w:pPr>
            <w:r w:rsidRPr="00C66C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339D" w:rsidRPr="00C66C2D" w:rsidRDefault="00EF339D" w:rsidP="00C66C2D">
            <w:pPr>
              <w:rPr>
                <w:rFonts w:ascii="Times New Roman" w:hAnsi="Times New Roman"/>
                <w:sz w:val="18"/>
                <w:szCs w:val="18"/>
              </w:rPr>
            </w:pPr>
            <w:r w:rsidRPr="00C66C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339D" w:rsidRPr="00C66C2D" w:rsidRDefault="00EF339D" w:rsidP="00C66C2D">
            <w:pPr>
              <w:rPr>
                <w:rFonts w:ascii="Times New Roman" w:hAnsi="Times New Roman"/>
                <w:sz w:val="18"/>
                <w:szCs w:val="18"/>
              </w:rPr>
            </w:pPr>
            <w:r w:rsidRPr="00C66C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</w:tbl>
    <w:p w:rsidR="00EF339D" w:rsidRPr="00C66C2D" w:rsidRDefault="00EF339D" w:rsidP="00C66C2D">
      <w:pPr>
        <w:rPr>
          <w:rFonts w:ascii="Times New Roman" w:hAnsi="Times New Roman"/>
          <w:sz w:val="18"/>
          <w:szCs w:val="18"/>
        </w:rPr>
      </w:pPr>
    </w:p>
    <w:tbl>
      <w:tblPr>
        <w:tblW w:w="10635" w:type="dxa"/>
        <w:tblInd w:w="93" w:type="dxa"/>
        <w:tblLook w:val="00A0"/>
      </w:tblPr>
      <w:tblGrid>
        <w:gridCol w:w="252"/>
        <w:gridCol w:w="252"/>
        <w:gridCol w:w="1517"/>
        <w:gridCol w:w="758"/>
        <w:gridCol w:w="1835"/>
        <w:gridCol w:w="437"/>
        <w:gridCol w:w="2398"/>
        <w:gridCol w:w="3186"/>
      </w:tblGrid>
      <w:tr w:rsidR="00EF339D" w:rsidRPr="00C66C2D" w:rsidTr="00C66C2D">
        <w:trPr>
          <w:trHeight w:val="314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339D" w:rsidRPr="00C66C2D" w:rsidRDefault="00EF339D" w:rsidP="00C66C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339D" w:rsidRPr="00C66C2D" w:rsidRDefault="00EF339D" w:rsidP="00C66C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339D" w:rsidRPr="00C66C2D" w:rsidRDefault="00EF339D" w:rsidP="00C66C2D">
            <w:pPr>
              <w:rPr>
                <w:rFonts w:ascii="Times New Roman" w:hAnsi="Times New Roman"/>
                <w:sz w:val="18"/>
                <w:szCs w:val="18"/>
              </w:rPr>
            </w:pPr>
            <w:r w:rsidRPr="00C66C2D">
              <w:rPr>
                <w:rFonts w:ascii="Times New Roman" w:hAnsi="Times New Roman"/>
                <w:sz w:val="18"/>
                <w:szCs w:val="18"/>
              </w:rPr>
              <w:t>Занятое место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339D" w:rsidRPr="00C66C2D" w:rsidRDefault="00EF339D" w:rsidP="00C66C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339D" w:rsidRPr="00C66C2D" w:rsidRDefault="00EF339D" w:rsidP="00C66C2D">
            <w:pPr>
              <w:rPr>
                <w:rFonts w:ascii="Times New Roman" w:hAnsi="Times New Roman"/>
                <w:sz w:val="18"/>
                <w:szCs w:val="18"/>
              </w:rPr>
            </w:pPr>
            <w:r w:rsidRPr="00C66C2D">
              <w:rPr>
                <w:rFonts w:ascii="Times New Roman" w:hAnsi="Times New Roman"/>
                <w:sz w:val="18"/>
                <w:szCs w:val="18"/>
              </w:rPr>
              <w:t xml:space="preserve">                              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339D" w:rsidRPr="00C66C2D" w:rsidRDefault="00EF339D" w:rsidP="00C66C2D">
            <w:pPr>
              <w:rPr>
                <w:rFonts w:ascii="Times New Roman" w:hAnsi="Times New Roman"/>
                <w:sz w:val="18"/>
                <w:szCs w:val="18"/>
              </w:rPr>
            </w:pPr>
            <w:r w:rsidRPr="00C66C2D">
              <w:rPr>
                <w:rFonts w:ascii="Times New Roman" w:hAnsi="Times New Roman"/>
                <w:sz w:val="18"/>
                <w:szCs w:val="18"/>
              </w:rPr>
              <w:t>из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339D" w:rsidRPr="00C66C2D" w:rsidRDefault="00EF339D" w:rsidP="00C66C2D">
            <w:pPr>
              <w:rPr>
                <w:rFonts w:ascii="Times New Roman" w:hAnsi="Times New Roman"/>
                <w:sz w:val="18"/>
                <w:szCs w:val="18"/>
              </w:rPr>
            </w:pPr>
            <w:r w:rsidRPr="00C66C2D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 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339D" w:rsidRPr="00C66C2D" w:rsidRDefault="00EF339D" w:rsidP="00C66C2D">
            <w:pPr>
              <w:rPr>
                <w:rFonts w:ascii="Times New Roman" w:hAnsi="Times New Roman"/>
                <w:sz w:val="18"/>
                <w:szCs w:val="18"/>
              </w:rPr>
            </w:pPr>
            <w:r w:rsidRPr="00C66C2D">
              <w:rPr>
                <w:rFonts w:ascii="Times New Roman" w:hAnsi="Times New Roman"/>
                <w:sz w:val="18"/>
                <w:szCs w:val="18"/>
              </w:rPr>
              <w:t>участников соревнований</w:t>
            </w:r>
          </w:p>
        </w:tc>
      </w:tr>
      <w:tr w:rsidR="00EF339D" w:rsidRPr="00C66C2D" w:rsidTr="00C66C2D">
        <w:trPr>
          <w:trHeight w:val="314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339D" w:rsidRPr="00C66C2D" w:rsidRDefault="00EF339D" w:rsidP="00C66C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339D" w:rsidRPr="00C66C2D" w:rsidRDefault="00EF339D" w:rsidP="00C66C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339D" w:rsidRPr="00C66C2D" w:rsidRDefault="00EF339D" w:rsidP="00C66C2D">
            <w:pPr>
              <w:rPr>
                <w:rFonts w:ascii="Times New Roman" w:hAnsi="Times New Roman"/>
                <w:sz w:val="18"/>
                <w:szCs w:val="18"/>
              </w:rPr>
            </w:pPr>
            <w:r w:rsidRPr="00C66C2D">
              <w:rPr>
                <w:rFonts w:ascii="Times New Roman" w:hAnsi="Times New Roman"/>
                <w:sz w:val="18"/>
                <w:szCs w:val="18"/>
              </w:rPr>
              <w:t>Главный судья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339D" w:rsidRPr="00C66C2D" w:rsidRDefault="00EF339D" w:rsidP="00C66C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F339D" w:rsidRPr="00C66C2D" w:rsidRDefault="00EF339D" w:rsidP="00C66C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339D" w:rsidRPr="00C66C2D" w:rsidRDefault="00EF339D" w:rsidP="00C66C2D">
            <w:pPr>
              <w:rPr>
                <w:rFonts w:ascii="Times New Roman" w:hAnsi="Times New Roman"/>
                <w:sz w:val="18"/>
                <w:szCs w:val="18"/>
              </w:rPr>
            </w:pPr>
            <w:r w:rsidRPr="00C66C2D">
              <w:rPr>
                <w:rFonts w:ascii="Times New Roman" w:hAnsi="Times New Roman"/>
                <w:sz w:val="18"/>
                <w:szCs w:val="18"/>
              </w:rPr>
              <w:t xml:space="preserve"> /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F339D" w:rsidRPr="00C66C2D" w:rsidRDefault="00EF339D" w:rsidP="00C66C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339D" w:rsidRPr="00C66C2D" w:rsidRDefault="00EF339D" w:rsidP="00C66C2D">
            <w:pPr>
              <w:rPr>
                <w:rFonts w:ascii="Times New Roman" w:hAnsi="Times New Roman"/>
                <w:sz w:val="18"/>
                <w:szCs w:val="18"/>
              </w:rPr>
            </w:pPr>
            <w:r w:rsidRPr="00C66C2D">
              <w:rPr>
                <w:rFonts w:ascii="Times New Roman" w:hAnsi="Times New Roman"/>
                <w:sz w:val="18"/>
                <w:szCs w:val="18"/>
              </w:rPr>
              <w:t>/</w:t>
            </w:r>
          </w:p>
        </w:tc>
      </w:tr>
    </w:tbl>
    <w:p w:rsidR="00EF339D" w:rsidRDefault="00EF339D" w:rsidP="00C66C2D">
      <w:pPr>
        <w:jc w:val="right"/>
        <w:rPr>
          <w:i/>
          <w:sz w:val="20"/>
          <w:szCs w:val="20"/>
        </w:rPr>
        <w:sectPr w:rsidR="00EF339D" w:rsidSect="00D927FD">
          <w:footerReference w:type="even" r:id="rId7"/>
          <w:footerReference w:type="default" r:id="rId8"/>
          <w:pgSz w:w="11906" w:h="16838"/>
          <w:pgMar w:top="425" w:right="851" w:bottom="709" w:left="851" w:header="709" w:footer="709" w:gutter="0"/>
          <w:cols w:space="708"/>
          <w:docGrid w:linePitch="360"/>
        </w:sectPr>
      </w:pPr>
    </w:p>
    <w:p w:rsidR="00EF339D" w:rsidRPr="00C66C2D" w:rsidRDefault="00EF339D" w:rsidP="00C66C2D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C66C2D">
        <w:rPr>
          <w:rFonts w:ascii="Times New Roman" w:hAnsi="Times New Roman"/>
          <w:sz w:val="20"/>
          <w:szCs w:val="20"/>
        </w:rPr>
        <w:t>ОТКАЗ ОТ ПРЕТЕНЗИЙ</w:t>
      </w:r>
    </w:p>
    <w:p w:rsidR="00EF339D" w:rsidRPr="00C66C2D" w:rsidRDefault="00EF339D" w:rsidP="00C66C2D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EF339D" w:rsidRPr="00C66C2D" w:rsidRDefault="00EF339D" w:rsidP="00C66C2D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C66C2D">
        <w:rPr>
          <w:rFonts w:ascii="Times New Roman" w:hAnsi="Times New Roman"/>
          <w:sz w:val="20"/>
          <w:szCs w:val="20"/>
        </w:rPr>
        <w:t>Я, _____________________________________________________________________________________,</w:t>
      </w:r>
    </w:p>
    <w:p w:rsidR="00EF339D" w:rsidRPr="00C66C2D" w:rsidRDefault="00EF339D" w:rsidP="00C66C2D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C66C2D">
        <w:rPr>
          <w:rFonts w:ascii="Times New Roman" w:hAnsi="Times New Roman"/>
          <w:sz w:val="20"/>
          <w:szCs w:val="20"/>
        </w:rPr>
        <w:t>(Ф.И.О.)</w:t>
      </w:r>
    </w:p>
    <w:p w:rsidR="00EF339D" w:rsidRPr="00C66C2D" w:rsidRDefault="00EF339D" w:rsidP="00C66C2D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EF339D" w:rsidRPr="00C66C2D" w:rsidRDefault="00EF339D" w:rsidP="00C66C2D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C66C2D">
        <w:rPr>
          <w:rFonts w:ascii="Times New Roman" w:hAnsi="Times New Roman"/>
          <w:sz w:val="20"/>
          <w:szCs w:val="20"/>
        </w:rPr>
        <w:t>паспорт РФ___________________, выдан «_____» ____________________ года __________________________</w:t>
      </w:r>
    </w:p>
    <w:p w:rsidR="00EF339D" w:rsidRPr="00C66C2D" w:rsidRDefault="00EF339D" w:rsidP="00C66C2D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C66C2D">
        <w:rPr>
          <w:rFonts w:ascii="Times New Roman" w:hAnsi="Times New Roman"/>
          <w:sz w:val="20"/>
          <w:szCs w:val="20"/>
        </w:rPr>
        <w:t>(серия, номер)</w:t>
      </w:r>
      <w:r w:rsidRPr="00C66C2D">
        <w:rPr>
          <w:rFonts w:ascii="Times New Roman" w:hAnsi="Times New Roman"/>
          <w:sz w:val="20"/>
          <w:szCs w:val="20"/>
        </w:rPr>
        <w:tab/>
      </w:r>
      <w:r w:rsidRPr="00C66C2D">
        <w:rPr>
          <w:rFonts w:ascii="Times New Roman" w:hAnsi="Times New Roman"/>
          <w:sz w:val="20"/>
          <w:szCs w:val="20"/>
        </w:rPr>
        <w:tab/>
      </w:r>
      <w:r w:rsidRPr="00C66C2D">
        <w:rPr>
          <w:rFonts w:ascii="Times New Roman" w:hAnsi="Times New Roman"/>
          <w:sz w:val="20"/>
          <w:szCs w:val="20"/>
        </w:rPr>
        <w:tab/>
      </w:r>
      <w:r w:rsidRPr="00C66C2D">
        <w:rPr>
          <w:rFonts w:ascii="Times New Roman" w:hAnsi="Times New Roman"/>
          <w:sz w:val="20"/>
          <w:szCs w:val="20"/>
        </w:rPr>
        <w:tab/>
      </w:r>
      <w:r w:rsidRPr="00C66C2D">
        <w:rPr>
          <w:rFonts w:ascii="Times New Roman" w:hAnsi="Times New Roman"/>
          <w:sz w:val="20"/>
          <w:szCs w:val="20"/>
        </w:rPr>
        <w:tab/>
        <w:t>(когда)</w:t>
      </w:r>
    </w:p>
    <w:p w:rsidR="00EF339D" w:rsidRPr="00C66C2D" w:rsidRDefault="00EF339D" w:rsidP="00C66C2D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EF339D" w:rsidRPr="00C66C2D" w:rsidRDefault="00EF339D" w:rsidP="00C66C2D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C66C2D">
        <w:rPr>
          <w:rFonts w:ascii="Times New Roman" w:hAnsi="Times New Roman"/>
          <w:sz w:val="20"/>
          <w:szCs w:val="20"/>
        </w:rPr>
        <w:t>____________________________________________________________________________________________</w:t>
      </w:r>
    </w:p>
    <w:p w:rsidR="00EF339D" w:rsidRPr="00C66C2D" w:rsidRDefault="00EF339D" w:rsidP="00C66C2D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C66C2D">
        <w:rPr>
          <w:rFonts w:ascii="Times New Roman" w:hAnsi="Times New Roman"/>
          <w:sz w:val="20"/>
          <w:szCs w:val="20"/>
        </w:rPr>
        <w:t>(кем выдан)</w:t>
      </w:r>
    </w:p>
    <w:p w:rsidR="00EF339D" w:rsidRPr="00C66C2D" w:rsidRDefault="00EF339D" w:rsidP="00C66C2D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EF339D" w:rsidRPr="00C66C2D" w:rsidRDefault="00EF339D" w:rsidP="00C66C2D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проживающая </w:t>
      </w:r>
      <w:r w:rsidRPr="00C66C2D">
        <w:rPr>
          <w:rFonts w:ascii="Times New Roman" w:hAnsi="Times New Roman"/>
          <w:sz w:val="20"/>
          <w:szCs w:val="20"/>
        </w:rPr>
        <w:t>по адресу: _________________________________________________________________</w:t>
      </w:r>
    </w:p>
    <w:p w:rsidR="00EF339D" w:rsidRPr="00C66C2D" w:rsidRDefault="00EF339D" w:rsidP="00C66C2D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EF339D" w:rsidRPr="00C66C2D" w:rsidRDefault="00EF339D" w:rsidP="00C66C2D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C66C2D">
        <w:rPr>
          <w:rFonts w:ascii="Times New Roman" w:hAnsi="Times New Roman"/>
          <w:sz w:val="20"/>
          <w:szCs w:val="20"/>
        </w:rPr>
        <w:t>_____________________________________________________________ Тел. __________________________</w:t>
      </w:r>
    </w:p>
    <w:p w:rsidR="00EF339D" w:rsidRPr="00C66C2D" w:rsidRDefault="00EF339D" w:rsidP="00C66C2D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EF339D" w:rsidRPr="00C66C2D" w:rsidRDefault="00EF339D" w:rsidP="00C66C2D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tbl>
      <w:tblPr>
        <w:tblW w:w="10456" w:type="dxa"/>
        <w:tblBorders>
          <w:insideH w:val="single" w:sz="4" w:space="0" w:color="auto"/>
          <w:insideV w:val="single" w:sz="4" w:space="0" w:color="auto"/>
        </w:tblBorders>
        <w:tblLook w:val="00A0"/>
      </w:tblPr>
      <w:tblGrid>
        <w:gridCol w:w="10456"/>
      </w:tblGrid>
      <w:tr w:rsidR="00EF339D" w:rsidRPr="00C66C2D" w:rsidTr="00FA3AA0">
        <w:tc>
          <w:tcPr>
            <w:tcW w:w="10456" w:type="dxa"/>
          </w:tcPr>
          <w:p w:rsidR="00EF339D" w:rsidRPr="00C66C2D" w:rsidRDefault="00EF339D" w:rsidP="00C66C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C2D">
              <w:rPr>
                <w:rFonts w:ascii="Times New Roman" w:hAnsi="Times New Roman"/>
                <w:sz w:val="20"/>
                <w:szCs w:val="20"/>
              </w:rPr>
              <w:t>был(а) полностью ПРОИНФОРМИРОВАН(а) и ОСОЗНАЛ(а), что проводим</w:t>
            </w:r>
            <w:r>
              <w:rPr>
                <w:rFonts w:ascii="Times New Roman" w:hAnsi="Times New Roman"/>
                <w:sz w:val="20"/>
                <w:szCs w:val="20"/>
              </w:rPr>
              <w:t>ый</w:t>
            </w:r>
            <w:r w:rsidRPr="00C66C2D">
              <w:rPr>
                <w:rFonts w:ascii="Times New Roman" w:hAnsi="Times New Roman"/>
                <w:sz w:val="20"/>
                <w:szCs w:val="20"/>
              </w:rPr>
              <w:t xml:space="preserve">  «</w:t>
            </w: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C66C2D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июня </w:t>
            </w:r>
            <w:r w:rsidRPr="00C66C2D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Pr="00C66C2D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</w:tr>
      <w:tr w:rsidR="00EF339D" w:rsidRPr="00C66C2D" w:rsidTr="00FA3AA0">
        <w:tc>
          <w:tcPr>
            <w:tcW w:w="10456" w:type="dxa"/>
          </w:tcPr>
          <w:p w:rsidR="00EF339D" w:rsidRPr="00C66C2D" w:rsidRDefault="00EF339D" w:rsidP="00C66C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0F26C1">
              <w:rPr>
                <w:rFonts w:ascii="Times New Roman" w:hAnsi="Times New Roman"/>
                <w:sz w:val="26"/>
                <w:szCs w:val="26"/>
              </w:rPr>
              <w:t>ткрытый ринг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по классическому и тайскому боксу «БОКС В БОЛЬШОМ ГОРОДЕ»</w:t>
            </w:r>
          </w:p>
        </w:tc>
      </w:tr>
    </w:tbl>
    <w:p w:rsidR="00EF339D" w:rsidRPr="00C66C2D" w:rsidRDefault="00EF339D" w:rsidP="00414342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66C2D">
        <w:rPr>
          <w:rFonts w:ascii="Times New Roman" w:hAnsi="Times New Roman"/>
          <w:sz w:val="20"/>
          <w:szCs w:val="20"/>
        </w:rPr>
        <w:t>в городе Санкт-Петербург по адресу: ул.</w:t>
      </w:r>
      <w:r>
        <w:rPr>
          <w:rFonts w:ascii="Times New Roman" w:hAnsi="Times New Roman"/>
          <w:sz w:val="20"/>
          <w:szCs w:val="20"/>
        </w:rPr>
        <w:t>Киришская, д.2А</w:t>
      </w:r>
      <w:r w:rsidRPr="00C66C2D">
        <w:rPr>
          <w:rFonts w:ascii="Times New Roman" w:hAnsi="Times New Roman"/>
          <w:sz w:val="20"/>
          <w:szCs w:val="20"/>
        </w:rPr>
        <w:t>, может и является источником телесных повреждений и травм различной степени тяжести.</w:t>
      </w:r>
    </w:p>
    <w:p w:rsidR="00EF339D" w:rsidRPr="00C66C2D" w:rsidRDefault="00EF339D" w:rsidP="00414342">
      <w:pPr>
        <w:spacing w:after="0"/>
        <w:ind w:firstLine="540"/>
        <w:jc w:val="both"/>
        <w:rPr>
          <w:rFonts w:ascii="Times New Roman" w:hAnsi="Times New Roman"/>
          <w:sz w:val="20"/>
          <w:szCs w:val="20"/>
        </w:rPr>
      </w:pPr>
      <w:r w:rsidRPr="00C66C2D">
        <w:rPr>
          <w:rFonts w:ascii="Times New Roman" w:hAnsi="Times New Roman"/>
          <w:sz w:val="20"/>
          <w:szCs w:val="20"/>
        </w:rPr>
        <w:t>Я ОЗНАКОМЛЕН</w:t>
      </w:r>
      <w:r>
        <w:rPr>
          <w:rFonts w:ascii="Times New Roman" w:hAnsi="Times New Roman"/>
          <w:sz w:val="20"/>
          <w:szCs w:val="20"/>
        </w:rPr>
        <w:t>А</w:t>
      </w:r>
      <w:r w:rsidRPr="00C66C2D">
        <w:rPr>
          <w:rFonts w:ascii="Times New Roman" w:hAnsi="Times New Roman"/>
          <w:sz w:val="20"/>
          <w:szCs w:val="20"/>
        </w:rPr>
        <w:t xml:space="preserve"> с условиями соревнований, медицинскими противопоказаниями, тренером, судейским составом, обязуюсь предоставить все необходимые документы, обеспечить себя требуемой формой одежды, а также в обязательном порядке застраховать свою жизнь и здоровье от несчастных случаев, которые могут произойти во время указанных соревнований.</w:t>
      </w:r>
    </w:p>
    <w:p w:rsidR="00EF339D" w:rsidRPr="00C66C2D" w:rsidRDefault="00EF339D" w:rsidP="00414342">
      <w:pPr>
        <w:spacing w:after="0"/>
        <w:ind w:firstLine="540"/>
        <w:jc w:val="both"/>
        <w:rPr>
          <w:rFonts w:ascii="Times New Roman" w:hAnsi="Times New Roman"/>
          <w:sz w:val="20"/>
          <w:szCs w:val="20"/>
        </w:rPr>
      </w:pPr>
      <w:r w:rsidRPr="00C66C2D">
        <w:rPr>
          <w:rFonts w:ascii="Times New Roman" w:hAnsi="Times New Roman"/>
          <w:sz w:val="20"/>
          <w:szCs w:val="20"/>
        </w:rPr>
        <w:t>Я СОГЛАС</w:t>
      </w:r>
      <w:r>
        <w:rPr>
          <w:rFonts w:ascii="Times New Roman" w:hAnsi="Times New Roman"/>
          <w:sz w:val="20"/>
          <w:szCs w:val="20"/>
        </w:rPr>
        <w:t xml:space="preserve">НА </w:t>
      </w:r>
      <w:r w:rsidRPr="00C66C2D">
        <w:rPr>
          <w:rFonts w:ascii="Times New Roman" w:hAnsi="Times New Roman"/>
          <w:sz w:val="20"/>
          <w:szCs w:val="20"/>
        </w:rPr>
        <w:t>участвовать в соревнованиях по тайскому боксу добровольно, и НЕСУ полную ОТВЕТСТВЕННОСТЬ за все свои действия (бездействия), произведенные в рамках и в связи с соревнованиями.</w:t>
      </w:r>
    </w:p>
    <w:p w:rsidR="00EF339D" w:rsidRPr="00C66C2D" w:rsidRDefault="00EF339D" w:rsidP="00414342">
      <w:pPr>
        <w:spacing w:after="0"/>
        <w:ind w:firstLine="540"/>
        <w:jc w:val="both"/>
        <w:rPr>
          <w:rFonts w:ascii="Times New Roman" w:hAnsi="Times New Roman"/>
          <w:sz w:val="20"/>
          <w:szCs w:val="20"/>
        </w:rPr>
      </w:pPr>
      <w:r w:rsidRPr="00C66C2D">
        <w:rPr>
          <w:rFonts w:ascii="Times New Roman" w:hAnsi="Times New Roman"/>
          <w:sz w:val="20"/>
          <w:szCs w:val="20"/>
        </w:rPr>
        <w:t>В случае если при участии в соревнованиях, мною будут получены травмы любой степени тяжести, то я НЕ БУДУ ИМЕТЬ ПРЕТЕНЗИЙ (материальных и моральных) ни к тренеру, ни к судьям, ни к руководству, ни к какому-либо другому представителю</w:t>
      </w:r>
      <w:r>
        <w:rPr>
          <w:rFonts w:ascii="Times New Roman" w:hAnsi="Times New Roman"/>
          <w:sz w:val="20"/>
          <w:szCs w:val="20"/>
        </w:rPr>
        <w:t xml:space="preserve"> организатора</w:t>
      </w:r>
      <w:r w:rsidRPr="00C66C2D">
        <w:rPr>
          <w:rFonts w:ascii="Times New Roman" w:hAnsi="Times New Roman"/>
          <w:sz w:val="20"/>
          <w:szCs w:val="20"/>
        </w:rPr>
        <w:t>, ни к владельцам (пользователям) зала и/или оборудования в зале, ни к другим участникам соревнований по тайскому боксу независимо от обстоятельств, при которых эта травма имела место быть. В случае возникновения необходимости и наличии оснований даю свое согласие на оказание мне медицинской помощи.</w:t>
      </w:r>
    </w:p>
    <w:p w:rsidR="00EF339D" w:rsidRPr="00C66C2D" w:rsidRDefault="00EF339D" w:rsidP="00414342">
      <w:pPr>
        <w:spacing w:after="0"/>
        <w:ind w:firstLine="540"/>
        <w:rPr>
          <w:rFonts w:ascii="Times New Roman" w:hAnsi="Times New Roman"/>
          <w:sz w:val="20"/>
          <w:szCs w:val="20"/>
        </w:rPr>
      </w:pPr>
      <w:r w:rsidRPr="00C66C2D">
        <w:rPr>
          <w:rFonts w:ascii="Times New Roman" w:hAnsi="Times New Roman"/>
          <w:sz w:val="20"/>
          <w:szCs w:val="20"/>
        </w:rPr>
        <w:t xml:space="preserve">Я ДАЮ свое согласие </w:t>
      </w:r>
      <w:r>
        <w:rPr>
          <w:rFonts w:ascii="Times New Roman" w:hAnsi="Times New Roman"/>
          <w:sz w:val="20"/>
          <w:szCs w:val="20"/>
        </w:rPr>
        <w:t xml:space="preserve">организатору </w:t>
      </w:r>
      <w:r w:rsidRPr="00C66C2D">
        <w:rPr>
          <w:rFonts w:ascii="Times New Roman" w:hAnsi="Times New Roman"/>
          <w:sz w:val="20"/>
          <w:szCs w:val="20"/>
        </w:rPr>
        <w:t>на использование  любых изображений, фото-, видео- и других материалов с моим участием, а также своих персональных данных.</w:t>
      </w:r>
    </w:p>
    <w:p w:rsidR="00EF339D" w:rsidRPr="00C66C2D" w:rsidRDefault="00EF339D" w:rsidP="00414342">
      <w:pPr>
        <w:spacing w:after="0"/>
        <w:ind w:firstLine="540"/>
        <w:jc w:val="both"/>
        <w:rPr>
          <w:rFonts w:ascii="Times New Roman" w:hAnsi="Times New Roman"/>
          <w:sz w:val="20"/>
          <w:szCs w:val="20"/>
        </w:rPr>
      </w:pPr>
      <w:r w:rsidRPr="00C66C2D">
        <w:rPr>
          <w:rFonts w:ascii="Times New Roman" w:hAnsi="Times New Roman"/>
          <w:sz w:val="20"/>
          <w:szCs w:val="20"/>
        </w:rPr>
        <w:t>Я внимательно ИЗУЧИЛ</w:t>
      </w:r>
      <w:r>
        <w:rPr>
          <w:rFonts w:ascii="Times New Roman" w:hAnsi="Times New Roman"/>
          <w:sz w:val="20"/>
          <w:szCs w:val="20"/>
        </w:rPr>
        <w:t xml:space="preserve">А </w:t>
      </w:r>
      <w:r w:rsidRPr="00C66C2D">
        <w:rPr>
          <w:rFonts w:ascii="Times New Roman" w:hAnsi="Times New Roman"/>
          <w:sz w:val="20"/>
          <w:szCs w:val="20"/>
        </w:rPr>
        <w:t>данный документ об отказе от претензий и освобождении от ответственности, полностью ПОНЯЛ</w:t>
      </w:r>
      <w:r>
        <w:rPr>
          <w:rFonts w:ascii="Times New Roman" w:hAnsi="Times New Roman"/>
          <w:sz w:val="20"/>
          <w:szCs w:val="20"/>
        </w:rPr>
        <w:t>А</w:t>
      </w:r>
      <w:r w:rsidRPr="00C66C2D">
        <w:rPr>
          <w:rFonts w:ascii="Times New Roman" w:hAnsi="Times New Roman"/>
          <w:sz w:val="20"/>
          <w:szCs w:val="20"/>
        </w:rPr>
        <w:t xml:space="preserve"> и СОГЛАСНА с его содержанием и ПОДПИСАЛ</w:t>
      </w:r>
      <w:r>
        <w:rPr>
          <w:rFonts w:ascii="Times New Roman" w:hAnsi="Times New Roman"/>
          <w:sz w:val="20"/>
          <w:szCs w:val="20"/>
        </w:rPr>
        <w:t>А</w:t>
      </w:r>
      <w:r w:rsidRPr="00C66C2D">
        <w:rPr>
          <w:rFonts w:ascii="Times New Roman" w:hAnsi="Times New Roman"/>
          <w:sz w:val="20"/>
          <w:szCs w:val="20"/>
        </w:rPr>
        <w:t xml:space="preserve"> его по собственной воле, и в своих интересах.</w:t>
      </w:r>
    </w:p>
    <w:p w:rsidR="00EF339D" w:rsidRPr="00C66C2D" w:rsidRDefault="00EF339D" w:rsidP="00C66C2D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EF339D" w:rsidRPr="00C66C2D" w:rsidRDefault="00EF339D" w:rsidP="00C66C2D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C66C2D">
        <w:rPr>
          <w:rFonts w:ascii="Times New Roman" w:hAnsi="Times New Roman"/>
          <w:sz w:val="20"/>
          <w:szCs w:val="20"/>
        </w:rPr>
        <w:t>__________________ / ________________________________________ «____» _______________ 20__ г.</w:t>
      </w:r>
    </w:p>
    <w:p w:rsidR="00EF339D" w:rsidRPr="00C66C2D" w:rsidRDefault="00EF339D" w:rsidP="00C66C2D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Pr="00C66C2D">
        <w:rPr>
          <w:rFonts w:ascii="Times New Roman" w:hAnsi="Times New Roman"/>
          <w:sz w:val="20"/>
          <w:szCs w:val="20"/>
        </w:rPr>
        <w:t>(подпись)</w:t>
      </w:r>
      <w:r w:rsidRPr="00C66C2D">
        <w:rPr>
          <w:rFonts w:ascii="Times New Roman" w:hAnsi="Times New Roman"/>
          <w:sz w:val="20"/>
          <w:szCs w:val="20"/>
        </w:rPr>
        <w:tab/>
      </w:r>
      <w:r w:rsidRPr="00C66C2D">
        <w:rPr>
          <w:rFonts w:ascii="Times New Roman" w:hAnsi="Times New Roman"/>
          <w:sz w:val="20"/>
          <w:szCs w:val="20"/>
        </w:rPr>
        <w:tab/>
      </w:r>
      <w:r w:rsidRPr="00C66C2D">
        <w:rPr>
          <w:rFonts w:ascii="Times New Roman" w:hAnsi="Times New Roman"/>
          <w:sz w:val="20"/>
          <w:szCs w:val="20"/>
        </w:rPr>
        <w:tab/>
        <w:t xml:space="preserve">                   (Ф.И.О.)</w:t>
      </w:r>
      <w:r w:rsidRPr="00C66C2D">
        <w:rPr>
          <w:rFonts w:ascii="Times New Roman" w:hAnsi="Times New Roman"/>
          <w:sz w:val="20"/>
          <w:szCs w:val="20"/>
        </w:rPr>
        <w:tab/>
      </w:r>
      <w:r w:rsidRPr="00C66C2D">
        <w:rPr>
          <w:rFonts w:ascii="Times New Roman" w:hAnsi="Times New Roman"/>
          <w:sz w:val="20"/>
          <w:szCs w:val="20"/>
        </w:rPr>
        <w:tab/>
      </w:r>
      <w:r w:rsidRPr="00C66C2D">
        <w:rPr>
          <w:rFonts w:ascii="Times New Roman" w:hAnsi="Times New Roman"/>
          <w:sz w:val="20"/>
          <w:szCs w:val="20"/>
        </w:rPr>
        <w:tab/>
      </w:r>
      <w:r w:rsidRPr="00C66C2D">
        <w:rPr>
          <w:rFonts w:ascii="Times New Roman" w:hAnsi="Times New Roman"/>
          <w:sz w:val="20"/>
          <w:szCs w:val="20"/>
        </w:rPr>
        <w:tab/>
      </w:r>
      <w:r w:rsidRPr="00C66C2D">
        <w:rPr>
          <w:rFonts w:ascii="Times New Roman" w:hAnsi="Times New Roman"/>
          <w:sz w:val="20"/>
          <w:szCs w:val="20"/>
        </w:rPr>
        <w:tab/>
        <w:t xml:space="preserve">     (дата)</w:t>
      </w:r>
    </w:p>
    <w:p w:rsidR="00EF339D" w:rsidRDefault="00EF339D" w:rsidP="00C66C2D">
      <w:pPr>
        <w:pStyle w:val="BodyTextIndent3"/>
        <w:ind w:left="0" w:right="-104" w:firstLine="567"/>
        <w:rPr>
          <w:b/>
          <w:bCs/>
          <w:sz w:val="18"/>
          <w:szCs w:val="18"/>
        </w:rPr>
      </w:pPr>
    </w:p>
    <w:p w:rsidR="00EF339D" w:rsidRPr="000F26C1" w:rsidRDefault="00EF339D" w:rsidP="000F26C1">
      <w:pPr>
        <w:spacing w:after="0" w:line="240" w:lineRule="auto"/>
        <w:ind w:firstLine="900"/>
        <w:jc w:val="both"/>
        <w:rPr>
          <w:rFonts w:ascii="Times New Roman" w:hAnsi="Times New Roman"/>
          <w:bCs/>
          <w:sz w:val="26"/>
          <w:szCs w:val="26"/>
        </w:rPr>
      </w:pPr>
    </w:p>
    <w:sectPr w:rsidR="00EF339D" w:rsidRPr="000F26C1" w:rsidSect="00D927FD">
      <w:pgSz w:w="11906" w:h="16838"/>
      <w:pgMar w:top="425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39D" w:rsidRDefault="00EF339D" w:rsidP="00393E3F">
      <w:pPr>
        <w:spacing w:after="0" w:line="240" w:lineRule="auto"/>
      </w:pPr>
      <w:r>
        <w:separator/>
      </w:r>
    </w:p>
  </w:endnote>
  <w:endnote w:type="continuationSeparator" w:id="0">
    <w:p w:rsidR="00EF339D" w:rsidRDefault="00EF339D" w:rsidP="00393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39D" w:rsidRDefault="00EF339D" w:rsidP="00DC0D9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F339D" w:rsidRDefault="00EF339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39D" w:rsidRDefault="00EF339D" w:rsidP="00DC0D9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EF339D" w:rsidRDefault="00EF339D">
    <w:pPr>
      <w:pStyle w:val="Footer"/>
      <w:jc w:val="right"/>
    </w:pPr>
    <w:r>
      <w:t xml:space="preserve">     </w:t>
    </w:r>
  </w:p>
  <w:p w:rsidR="00EF339D" w:rsidRDefault="00EF33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39D" w:rsidRDefault="00EF339D" w:rsidP="00393E3F">
      <w:pPr>
        <w:spacing w:after="0" w:line="240" w:lineRule="auto"/>
      </w:pPr>
      <w:r>
        <w:separator/>
      </w:r>
    </w:p>
  </w:footnote>
  <w:footnote w:type="continuationSeparator" w:id="0">
    <w:p w:rsidR="00EF339D" w:rsidRDefault="00EF339D" w:rsidP="00393E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927AD"/>
    <w:multiLevelType w:val="multilevel"/>
    <w:tmpl w:val="A44EDBEC"/>
    <w:lvl w:ilvl="0">
      <w:start w:val="1"/>
      <w:numFmt w:val="decimal"/>
      <w:suff w:val="space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19FA3D26"/>
    <w:multiLevelType w:val="multilevel"/>
    <w:tmpl w:val="F6C6C026"/>
    <w:lvl w:ilvl="0">
      <w:start w:val="4"/>
      <w:numFmt w:val="decimal"/>
      <w:suff w:val="space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1D9B7A97"/>
    <w:multiLevelType w:val="multilevel"/>
    <w:tmpl w:val="A2588870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34B25D7F"/>
    <w:multiLevelType w:val="hybridMultilevel"/>
    <w:tmpl w:val="31B20B50"/>
    <w:lvl w:ilvl="0" w:tplc="BE066DD6">
      <w:start w:val="1"/>
      <w:numFmt w:val="decimal"/>
      <w:lvlText w:val="%1."/>
      <w:lvlJc w:val="left"/>
      <w:pPr>
        <w:ind w:left="757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4">
    <w:nsid w:val="370F7522"/>
    <w:multiLevelType w:val="multilevel"/>
    <w:tmpl w:val="DBCCC3D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  <w:rPr>
        <w:rFonts w:cs="Times New Roman"/>
      </w:rPr>
    </w:lvl>
  </w:abstractNum>
  <w:abstractNum w:abstractNumId="5">
    <w:nsid w:val="5A9F4082"/>
    <w:multiLevelType w:val="hybridMultilevel"/>
    <w:tmpl w:val="E9EA3B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252D"/>
    <w:rsid w:val="00035258"/>
    <w:rsid w:val="000610BA"/>
    <w:rsid w:val="00072F48"/>
    <w:rsid w:val="00076ECD"/>
    <w:rsid w:val="000F2195"/>
    <w:rsid w:val="000F26C1"/>
    <w:rsid w:val="00117B67"/>
    <w:rsid w:val="00210E5F"/>
    <w:rsid w:val="00282F28"/>
    <w:rsid w:val="002E3779"/>
    <w:rsid w:val="002E703F"/>
    <w:rsid w:val="003745D2"/>
    <w:rsid w:val="0039034E"/>
    <w:rsid w:val="0039144F"/>
    <w:rsid w:val="00393E3F"/>
    <w:rsid w:val="003F252D"/>
    <w:rsid w:val="00414342"/>
    <w:rsid w:val="0049150D"/>
    <w:rsid w:val="004A1085"/>
    <w:rsid w:val="006050D9"/>
    <w:rsid w:val="00607BEC"/>
    <w:rsid w:val="00625065"/>
    <w:rsid w:val="00661A2F"/>
    <w:rsid w:val="00662CBC"/>
    <w:rsid w:val="00695AEA"/>
    <w:rsid w:val="00703310"/>
    <w:rsid w:val="007119F8"/>
    <w:rsid w:val="007127CC"/>
    <w:rsid w:val="007234D1"/>
    <w:rsid w:val="007348CA"/>
    <w:rsid w:val="0075294C"/>
    <w:rsid w:val="007A483C"/>
    <w:rsid w:val="007B1DB4"/>
    <w:rsid w:val="007C1993"/>
    <w:rsid w:val="007C308F"/>
    <w:rsid w:val="00814128"/>
    <w:rsid w:val="0083284A"/>
    <w:rsid w:val="00846D83"/>
    <w:rsid w:val="00856C99"/>
    <w:rsid w:val="008808EB"/>
    <w:rsid w:val="008F5580"/>
    <w:rsid w:val="00900D18"/>
    <w:rsid w:val="009B0490"/>
    <w:rsid w:val="009D7C9F"/>
    <w:rsid w:val="00A56202"/>
    <w:rsid w:val="00A62161"/>
    <w:rsid w:val="00B0467D"/>
    <w:rsid w:val="00B261AF"/>
    <w:rsid w:val="00B36829"/>
    <w:rsid w:val="00B668EB"/>
    <w:rsid w:val="00B82AC1"/>
    <w:rsid w:val="00C11F03"/>
    <w:rsid w:val="00C33D1B"/>
    <w:rsid w:val="00C4449E"/>
    <w:rsid w:val="00C52176"/>
    <w:rsid w:val="00C66C2D"/>
    <w:rsid w:val="00C96FE5"/>
    <w:rsid w:val="00CA740B"/>
    <w:rsid w:val="00D16DF5"/>
    <w:rsid w:val="00D458D3"/>
    <w:rsid w:val="00D74744"/>
    <w:rsid w:val="00D927FD"/>
    <w:rsid w:val="00DC0D97"/>
    <w:rsid w:val="00E420F6"/>
    <w:rsid w:val="00E704D4"/>
    <w:rsid w:val="00EC232C"/>
    <w:rsid w:val="00EF339D"/>
    <w:rsid w:val="00F06504"/>
    <w:rsid w:val="00F245F5"/>
    <w:rsid w:val="00F30852"/>
    <w:rsid w:val="00FA3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3F252D"/>
    <w:pPr>
      <w:suppressAutoHyphens/>
      <w:spacing w:after="160" w:line="259" w:lineRule="auto"/>
    </w:pPr>
    <w:rPr>
      <w:rFonts w:ascii="Calibri" w:hAnsi="Calibri"/>
      <w:sz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Normal"/>
    <w:next w:val="Normal"/>
    <w:uiPriority w:val="99"/>
    <w:rsid w:val="003F252D"/>
    <w:pPr>
      <w:keepNext/>
      <w:jc w:val="center"/>
      <w:outlineLvl w:val="0"/>
    </w:pPr>
    <w:rPr>
      <w:rFonts w:ascii="Arial" w:hAnsi="Arial"/>
      <w:b/>
      <w:bCs/>
      <w:sz w:val="20"/>
    </w:rPr>
  </w:style>
  <w:style w:type="character" w:styleId="PageNumber">
    <w:name w:val="page number"/>
    <w:basedOn w:val="DefaultParagraphFont"/>
    <w:uiPriority w:val="99"/>
    <w:rsid w:val="003F252D"/>
    <w:rPr>
      <w:rFonts w:cs="Times New Roman"/>
    </w:rPr>
  </w:style>
  <w:style w:type="character" w:customStyle="1" w:styleId="a">
    <w:name w:val="Посещённая гиперссылка"/>
    <w:basedOn w:val="DefaultParagraphFont"/>
    <w:uiPriority w:val="99"/>
    <w:rsid w:val="003F252D"/>
    <w:rPr>
      <w:rFonts w:cs="Times New Roman"/>
      <w:color w:val="800080"/>
      <w:u w:val="single"/>
    </w:rPr>
  </w:style>
  <w:style w:type="character" w:customStyle="1" w:styleId="-">
    <w:name w:val="Интернет-ссылка"/>
    <w:basedOn w:val="DefaultParagraphFont"/>
    <w:uiPriority w:val="99"/>
    <w:rsid w:val="003F252D"/>
    <w:rPr>
      <w:rFonts w:cs="Times New Roman"/>
      <w:color w:val="0000FF"/>
      <w:u w:val="single"/>
    </w:rPr>
  </w:style>
  <w:style w:type="character" w:customStyle="1" w:styleId="a0">
    <w:name w:val="Текст выноски Знак"/>
    <w:basedOn w:val="DefaultParagraphFont"/>
    <w:uiPriority w:val="99"/>
    <w:rsid w:val="003F252D"/>
    <w:rPr>
      <w:rFonts w:ascii="Tahoma" w:hAnsi="Tahoma" w:cs="Tahoma"/>
      <w:sz w:val="16"/>
      <w:szCs w:val="16"/>
    </w:rPr>
  </w:style>
  <w:style w:type="paragraph" w:customStyle="1" w:styleId="a1">
    <w:name w:val="Заголовок"/>
    <w:basedOn w:val="Normal"/>
    <w:next w:val="BodyText"/>
    <w:uiPriority w:val="99"/>
    <w:rsid w:val="003F252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252D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E703F"/>
    <w:rPr>
      <w:rFonts w:ascii="Calibri" w:hAnsi="Calibri" w:cs="Times New Roman"/>
      <w:sz w:val="21"/>
    </w:rPr>
  </w:style>
  <w:style w:type="paragraph" w:styleId="List">
    <w:name w:val="List"/>
    <w:basedOn w:val="BodyText"/>
    <w:uiPriority w:val="99"/>
    <w:rsid w:val="003F252D"/>
    <w:rPr>
      <w:rFonts w:cs="Arial"/>
    </w:rPr>
  </w:style>
  <w:style w:type="paragraph" w:customStyle="1" w:styleId="Caption1">
    <w:name w:val="Caption1"/>
    <w:basedOn w:val="Normal"/>
    <w:uiPriority w:val="99"/>
    <w:rsid w:val="003F252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rsid w:val="00A56202"/>
    <w:pPr>
      <w:ind w:left="210" w:hanging="210"/>
    </w:pPr>
  </w:style>
  <w:style w:type="paragraph" w:styleId="IndexHeading">
    <w:name w:val="index heading"/>
    <w:basedOn w:val="Normal"/>
    <w:uiPriority w:val="99"/>
    <w:rsid w:val="003F252D"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rsid w:val="003F2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E703F"/>
    <w:rPr>
      <w:rFonts w:cs="Times New Roman"/>
      <w:sz w:val="2"/>
    </w:rPr>
  </w:style>
  <w:style w:type="paragraph" w:styleId="Caption">
    <w:name w:val="caption"/>
    <w:basedOn w:val="Normal"/>
    <w:next w:val="Normal"/>
    <w:uiPriority w:val="99"/>
    <w:qFormat/>
    <w:rsid w:val="003F252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2">
    <w:name w:val="Верхний и нижний колонтитулы"/>
    <w:basedOn w:val="Normal"/>
    <w:uiPriority w:val="99"/>
    <w:rsid w:val="003F252D"/>
  </w:style>
  <w:style w:type="paragraph" w:customStyle="1" w:styleId="Header1">
    <w:name w:val="Header1"/>
    <w:basedOn w:val="Normal"/>
    <w:uiPriority w:val="99"/>
    <w:rsid w:val="003F252D"/>
    <w:pPr>
      <w:tabs>
        <w:tab w:val="center" w:pos="4677"/>
        <w:tab w:val="right" w:pos="9355"/>
      </w:tabs>
    </w:pPr>
  </w:style>
  <w:style w:type="paragraph" w:customStyle="1" w:styleId="1">
    <w:name w:val="Указатель1"/>
    <w:basedOn w:val="Normal"/>
    <w:uiPriority w:val="99"/>
    <w:rsid w:val="003F252D"/>
    <w:pPr>
      <w:suppressLineNumbers/>
    </w:pPr>
    <w:rPr>
      <w:rFonts w:cs="Arial"/>
    </w:rPr>
  </w:style>
  <w:style w:type="paragraph" w:customStyle="1" w:styleId="10">
    <w:name w:val="Абзац списка1"/>
    <w:basedOn w:val="Normal"/>
    <w:uiPriority w:val="99"/>
    <w:rsid w:val="003F252D"/>
    <w:pPr>
      <w:ind w:left="720"/>
      <w:contextualSpacing/>
    </w:pPr>
  </w:style>
  <w:style w:type="paragraph" w:styleId="ListParagraph">
    <w:name w:val="List Paragraph"/>
    <w:basedOn w:val="Normal"/>
    <w:uiPriority w:val="99"/>
    <w:qFormat/>
    <w:rsid w:val="003F252D"/>
    <w:pPr>
      <w:ind w:left="720"/>
      <w:contextualSpacing/>
    </w:pPr>
  </w:style>
  <w:style w:type="table" w:styleId="TableGrid">
    <w:name w:val="Table Grid"/>
    <w:basedOn w:val="TableNormal"/>
    <w:uiPriority w:val="99"/>
    <w:rsid w:val="003F252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1"/>
    <w:uiPriority w:val="99"/>
    <w:locked/>
    <w:rsid w:val="00C66C2D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33D1B"/>
    <w:rPr>
      <w:rFonts w:ascii="Calibri" w:hAnsi="Calibri" w:cs="Times New Roman"/>
      <w:sz w:val="21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C66C2D"/>
    <w:rPr>
      <w:rFonts w:cs="Times New Roman"/>
      <w:sz w:val="24"/>
      <w:lang w:val="ru-RU" w:eastAsia="ru-RU" w:bidi="ar-SA"/>
    </w:rPr>
  </w:style>
  <w:style w:type="paragraph" w:styleId="BodyTextIndent3">
    <w:name w:val="Body Text Indent 3"/>
    <w:basedOn w:val="Normal"/>
    <w:link w:val="BodyTextIndent3Char"/>
    <w:uiPriority w:val="99"/>
    <w:locked/>
    <w:rsid w:val="00C66C2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C33D1B"/>
    <w:rPr>
      <w:rFonts w:ascii="Calibri" w:hAnsi="Calibri" w:cs="Times New Roman"/>
      <w:sz w:val="16"/>
      <w:szCs w:val="16"/>
    </w:rPr>
  </w:style>
  <w:style w:type="character" w:styleId="Hyperlink">
    <w:name w:val="Hyperlink"/>
    <w:basedOn w:val="DefaultParagraphFont"/>
    <w:uiPriority w:val="99"/>
    <w:locked/>
    <w:rsid w:val="00C11F0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51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188</TotalTime>
  <Pages>2</Pages>
  <Words>565</Words>
  <Characters>3225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2022-02-03T17:47:00Z</cp:lastPrinted>
  <dcterms:created xsi:type="dcterms:W3CDTF">2023-03-26T15:45:00Z</dcterms:created>
  <dcterms:modified xsi:type="dcterms:W3CDTF">2023-04-28T07:40:00Z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CV">
    <vt:lpwstr>7964287AA0354D6FA1F8FAB9F32BC6D7</vt:lpwstr>
  </property>
  <property fmtid="{D5CDD505-2E9C-101B-9397-08002B2CF9AE}" pid="6" name="KSOProductBuildVer">
    <vt:lpwstr>1049-11.2.0.10443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